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9350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  <w:tblDescription w:val="Kuusi pinottua taulukkoa: Ensimmäinen taulukko on tehtävänimikkeen, osaston tai ryhmän, sijainnin, tason tai palkkahaarukan, henkilöstöhallinnon yhteyshenkilön ja hakijan perehdyttämistiedon antamista varten. Toinen taulukko on URL-osoitetietojen antamista varten. Kolmas taulukko on Hakemusten hyväksyjä -otsikko. Neljäs taulukko on Hakemusten hyväksyjä -tiedon antamista varten. Viides taulukko on Työn kuvaus -otsikkoa ja työn kuvaustietojen antamista varten. Kuudes taulukko on Tarkistaja-, Hyväksyjä- ja Viimeisin päivittäjä -tietoja varten"/>
      </w:tblPr>
      <w:tblGrid>
        <w:gridCol w:w="2155"/>
        <w:gridCol w:w="2660"/>
        <w:gridCol w:w="1930"/>
        <w:gridCol w:w="2605"/>
      </w:tblGrid>
      <w:tr w:rsidR="000C2633" w:rsidRPr="002B2ED6" w14:paraId="33DA928F" w14:textId="77777777" w:rsidTr="002B2ED6">
        <w:tc>
          <w:tcPr>
            <w:tcW w:w="2155" w:type="dxa"/>
            <w:shd w:val="clear" w:color="auto" w:fill="F2F2F2" w:themeFill="background1" w:themeFillShade="F2"/>
          </w:tcPr>
          <w:p w14:paraId="5AB26DFC" w14:textId="44A1C7DC" w:rsidR="000C2633" w:rsidRPr="002B2ED6" w:rsidRDefault="00BC30C2" w:rsidP="00973885">
            <w:pPr>
              <w:pStyle w:val="Otsikko2"/>
            </w:pPr>
            <w:r>
              <w:t>Nimi</w:t>
            </w:r>
            <w:r w:rsidR="008A6F05" w:rsidRPr="002B2ED6">
              <w:rPr>
                <w:lang w:bidi="fi-FI"/>
              </w:rPr>
              <w:t>:</w:t>
            </w:r>
          </w:p>
        </w:tc>
        <w:tc>
          <w:tcPr>
            <w:tcW w:w="2660" w:type="dxa"/>
          </w:tcPr>
          <w:p w14:paraId="0A3241DB" w14:textId="40933A5D" w:rsidR="000C2633" w:rsidRPr="002B2ED6" w:rsidRDefault="00C35955">
            <w:sdt>
              <w:sdtPr>
                <w:alias w:val="Kirjoita aiherivi:"/>
                <w:tag w:val="Kirjoita aiherivi:"/>
                <w:id w:val="-1628930942"/>
                <w:placeholder>
                  <w:docPart w:val="53094EF3E51F4553B80AD0D056FCE066"/>
                </w:placeholder>
                <w:temporary/>
                <w:showingPlcHdr/>
                <w15:appearance w15:val="hidden"/>
              </w:sdtPr>
              <w:sdtEndPr/>
              <w:sdtContent>
                <w:r w:rsidR="00753726" w:rsidRPr="002B2ED6">
                  <w:rPr>
                    <w:lang w:bidi="fi-FI"/>
                  </w:rPr>
                  <w:t>Aiherivi</w:t>
                </w:r>
              </w:sdtContent>
            </w:sdt>
          </w:p>
        </w:tc>
        <w:tc>
          <w:tcPr>
            <w:tcW w:w="1930" w:type="dxa"/>
            <w:shd w:val="clear" w:color="auto" w:fill="F2F2F2" w:themeFill="background1" w:themeFillShade="F2"/>
          </w:tcPr>
          <w:p w14:paraId="451511DA" w14:textId="21739D25" w:rsidR="000C2633" w:rsidRPr="002B2ED6" w:rsidRDefault="0017030F" w:rsidP="00973885">
            <w:pPr>
              <w:pStyle w:val="Otsikko2"/>
            </w:pPr>
            <w:r>
              <w:t>Oppilaitos</w:t>
            </w:r>
            <w:r w:rsidR="00637098">
              <w:t>, jossa tutkinto suoritetaan</w:t>
            </w:r>
            <w:r w:rsidR="008A6F05" w:rsidRPr="002B2ED6">
              <w:rPr>
                <w:lang w:bidi="fi-FI"/>
              </w:rPr>
              <w:t>:</w:t>
            </w:r>
          </w:p>
        </w:tc>
        <w:tc>
          <w:tcPr>
            <w:tcW w:w="2605" w:type="dxa"/>
          </w:tcPr>
          <w:p w14:paraId="545AA0E0" w14:textId="0A329A09" w:rsidR="000C2633" w:rsidRPr="002B2ED6" w:rsidRDefault="00C35955">
            <w:sdt>
              <w:sdtPr>
                <w:alias w:val="Kirjoita aiherivi:"/>
                <w:tag w:val="Kirjoita aiherivi:"/>
                <w:id w:val="-1239938039"/>
                <w:placeholder>
                  <w:docPart w:val="D01A74DD31E44DBE954DE013E5AFFB36"/>
                </w:placeholder>
                <w:temporary/>
                <w:showingPlcHdr/>
                <w15:appearance w15:val="hidden"/>
              </w:sdtPr>
              <w:sdtEndPr/>
              <w:sdtContent>
                <w:r w:rsidR="00E94CBC" w:rsidRPr="002B2ED6">
                  <w:rPr>
                    <w:lang w:bidi="fi-FI"/>
                  </w:rPr>
                  <w:t>Aiherivi</w:t>
                </w:r>
              </w:sdtContent>
            </w:sdt>
          </w:p>
        </w:tc>
      </w:tr>
      <w:tr w:rsidR="000C2633" w:rsidRPr="002B2ED6" w14:paraId="2A72D7C1" w14:textId="77777777" w:rsidTr="002B2ED6">
        <w:tc>
          <w:tcPr>
            <w:tcW w:w="2155" w:type="dxa"/>
            <w:shd w:val="clear" w:color="auto" w:fill="F2F2F2" w:themeFill="background1" w:themeFillShade="F2"/>
          </w:tcPr>
          <w:p w14:paraId="633541FA" w14:textId="33CD1B4B" w:rsidR="000C2633" w:rsidRPr="002B2ED6" w:rsidRDefault="00BC30C2" w:rsidP="00973885">
            <w:pPr>
              <w:pStyle w:val="Otsikko2"/>
            </w:pPr>
            <w:r>
              <w:t>Syntymäaika</w:t>
            </w:r>
            <w:r w:rsidR="008A6F05" w:rsidRPr="002B2ED6">
              <w:rPr>
                <w:lang w:bidi="fi-FI"/>
              </w:rPr>
              <w:t>:</w:t>
            </w:r>
          </w:p>
        </w:tc>
        <w:tc>
          <w:tcPr>
            <w:tcW w:w="2660" w:type="dxa"/>
          </w:tcPr>
          <w:p w14:paraId="0D30FF59" w14:textId="4D047A76" w:rsidR="000C2633" w:rsidRPr="002B2ED6" w:rsidRDefault="00C35955">
            <w:sdt>
              <w:sdtPr>
                <w:alias w:val="Kirjoita aiherivi:"/>
                <w:tag w:val="Kirjoita aiherivi:"/>
                <w:id w:val="-835612803"/>
                <w:placeholder>
                  <w:docPart w:val="CA45A4AAEDC04FADA3FE4A4CA21538CE"/>
                </w:placeholder>
                <w:temporary/>
                <w:showingPlcHdr/>
                <w15:appearance w15:val="hidden"/>
              </w:sdtPr>
              <w:sdtEndPr/>
              <w:sdtContent>
                <w:r w:rsidR="00E94CBC" w:rsidRPr="002B2ED6">
                  <w:rPr>
                    <w:lang w:bidi="fi-FI"/>
                  </w:rPr>
                  <w:t>Aiherivi</w:t>
                </w:r>
              </w:sdtContent>
            </w:sdt>
          </w:p>
        </w:tc>
        <w:tc>
          <w:tcPr>
            <w:tcW w:w="1930" w:type="dxa"/>
            <w:shd w:val="clear" w:color="auto" w:fill="F2F2F2" w:themeFill="background1" w:themeFillShade="F2"/>
          </w:tcPr>
          <w:p w14:paraId="2BC09F8C" w14:textId="73E3C556" w:rsidR="000C2633" w:rsidRPr="002B2ED6" w:rsidRDefault="00CF3378" w:rsidP="00973885">
            <w:pPr>
              <w:pStyle w:val="Otsikko2"/>
            </w:pPr>
            <w:r w:rsidRPr="00CF3378">
              <w:t>Koulutusohjelma</w:t>
            </w:r>
            <w:r w:rsidR="008A6F05" w:rsidRPr="002B2ED6">
              <w:rPr>
                <w:lang w:bidi="fi-FI"/>
              </w:rPr>
              <w:t>:</w:t>
            </w:r>
          </w:p>
        </w:tc>
        <w:tc>
          <w:tcPr>
            <w:tcW w:w="2605" w:type="dxa"/>
          </w:tcPr>
          <w:p w14:paraId="17B589C4" w14:textId="4D4F738C" w:rsidR="000C2633" w:rsidRPr="002B2ED6" w:rsidRDefault="00C35955">
            <w:sdt>
              <w:sdtPr>
                <w:alias w:val="Kirjoita aiherivi:"/>
                <w:tag w:val="Kirjoita aiherivi:"/>
                <w:id w:val="-1814252631"/>
                <w:placeholder>
                  <w:docPart w:val="08F96A66143347D89775FAB380DECCDC"/>
                </w:placeholder>
                <w:temporary/>
                <w:showingPlcHdr/>
                <w15:appearance w15:val="hidden"/>
              </w:sdtPr>
              <w:sdtEndPr/>
              <w:sdtContent>
                <w:r w:rsidR="00E94CBC" w:rsidRPr="002B2ED6">
                  <w:rPr>
                    <w:lang w:bidi="fi-FI"/>
                  </w:rPr>
                  <w:t>Aiherivi</w:t>
                </w:r>
              </w:sdtContent>
            </w:sdt>
          </w:p>
        </w:tc>
      </w:tr>
      <w:tr w:rsidR="000C2633" w:rsidRPr="002B2ED6" w14:paraId="0EBBAC00" w14:textId="77777777" w:rsidTr="002B2ED6">
        <w:tc>
          <w:tcPr>
            <w:tcW w:w="2155" w:type="dxa"/>
            <w:shd w:val="clear" w:color="auto" w:fill="F2F2F2" w:themeFill="background1" w:themeFillShade="F2"/>
          </w:tcPr>
          <w:p w14:paraId="12CBDFC2" w14:textId="7507287E" w:rsidR="000C2633" w:rsidRPr="002B2ED6" w:rsidRDefault="00E555A9" w:rsidP="00973885">
            <w:pPr>
              <w:pStyle w:val="Otsikko2"/>
            </w:pPr>
            <w:r>
              <w:t>Osoite</w:t>
            </w:r>
            <w:r w:rsidR="008A6F05" w:rsidRPr="002B2ED6">
              <w:rPr>
                <w:lang w:bidi="fi-FI"/>
              </w:rPr>
              <w:t>:</w:t>
            </w:r>
          </w:p>
        </w:tc>
        <w:tc>
          <w:tcPr>
            <w:tcW w:w="2660" w:type="dxa"/>
          </w:tcPr>
          <w:p w14:paraId="3253C462" w14:textId="2A31D9B6" w:rsidR="000C2633" w:rsidRPr="002B2ED6" w:rsidRDefault="00C35955">
            <w:sdt>
              <w:sdtPr>
                <w:alias w:val="Kirjoita aiherivi:"/>
                <w:tag w:val="Kirjoita aiherivi:"/>
                <w:id w:val="-1762294820"/>
                <w:placeholder>
                  <w:docPart w:val="AA735B031B8D40F7B8F29196B42F8E3B"/>
                </w:placeholder>
                <w:temporary/>
                <w:showingPlcHdr/>
                <w15:appearance w15:val="hidden"/>
              </w:sdtPr>
              <w:sdtEndPr/>
              <w:sdtContent>
                <w:r w:rsidR="00E94CBC" w:rsidRPr="002B2ED6">
                  <w:rPr>
                    <w:lang w:bidi="fi-FI"/>
                  </w:rPr>
                  <w:t>Aiherivi</w:t>
                </w:r>
              </w:sdtContent>
            </w:sdt>
          </w:p>
        </w:tc>
        <w:tc>
          <w:tcPr>
            <w:tcW w:w="1930" w:type="dxa"/>
            <w:shd w:val="clear" w:color="auto" w:fill="F2F2F2" w:themeFill="background1" w:themeFillShade="F2"/>
          </w:tcPr>
          <w:p w14:paraId="52A1B233" w14:textId="7AC82A53" w:rsidR="000C2633" w:rsidRPr="002B2ED6" w:rsidRDefault="009C7AA4" w:rsidP="00973885">
            <w:pPr>
              <w:pStyle w:val="Otsikko2"/>
            </w:pPr>
            <w:r w:rsidRPr="009C7AA4">
              <w:t>Tutkintonimike</w:t>
            </w:r>
            <w:r w:rsidR="008A6F05" w:rsidRPr="002B2ED6">
              <w:rPr>
                <w:lang w:bidi="fi-FI"/>
              </w:rPr>
              <w:t>:</w:t>
            </w:r>
          </w:p>
        </w:tc>
        <w:tc>
          <w:tcPr>
            <w:tcW w:w="2605" w:type="dxa"/>
          </w:tcPr>
          <w:p w14:paraId="203E3D20" w14:textId="29268786" w:rsidR="000C2633" w:rsidRPr="002B2ED6" w:rsidRDefault="00C35955">
            <w:sdt>
              <w:sdtPr>
                <w:alias w:val="Kirjoita aiherivi:"/>
                <w:tag w:val="Kirjoita aiherivi:"/>
                <w:id w:val="1318461074"/>
                <w:placeholder>
                  <w:docPart w:val="A56B337EC6D242E8922A0662860A3C26"/>
                </w:placeholder>
                <w:temporary/>
                <w:showingPlcHdr/>
                <w15:appearance w15:val="hidden"/>
              </w:sdtPr>
              <w:sdtEndPr/>
              <w:sdtContent>
                <w:r w:rsidR="00E94CBC" w:rsidRPr="002B2ED6">
                  <w:rPr>
                    <w:lang w:bidi="fi-FI"/>
                  </w:rPr>
                  <w:t>Aiherivi</w:t>
                </w:r>
              </w:sdtContent>
            </w:sdt>
          </w:p>
        </w:tc>
      </w:tr>
      <w:tr w:rsidR="000C2633" w:rsidRPr="002B2ED6" w14:paraId="60FB4435" w14:textId="77777777" w:rsidTr="002B2ED6">
        <w:tc>
          <w:tcPr>
            <w:tcW w:w="2155" w:type="dxa"/>
            <w:shd w:val="clear" w:color="auto" w:fill="F2F2F2" w:themeFill="background1" w:themeFillShade="F2"/>
          </w:tcPr>
          <w:p w14:paraId="50C23864" w14:textId="5F2114E2" w:rsidR="000C2633" w:rsidRPr="002B2ED6" w:rsidRDefault="00355BE2" w:rsidP="00973885">
            <w:pPr>
              <w:pStyle w:val="Otsikko2"/>
            </w:pPr>
            <w:r>
              <w:t>Puh numero</w:t>
            </w:r>
            <w:r w:rsidR="008A6F05" w:rsidRPr="002B2ED6">
              <w:rPr>
                <w:lang w:bidi="fi-FI"/>
              </w:rPr>
              <w:t>:</w:t>
            </w:r>
          </w:p>
        </w:tc>
        <w:tc>
          <w:tcPr>
            <w:tcW w:w="2660" w:type="dxa"/>
          </w:tcPr>
          <w:p w14:paraId="45FA3D9A" w14:textId="79406F0D" w:rsidR="000C2633" w:rsidRPr="002B2ED6" w:rsidRDefault="00C35955">
            <w:sdt>
              <w:sdtPr>
                <w:alias w:val="Kirjoita aiherivi:"/>
                <w:tag w:val="Kirjoita aiherivi:"/>
                <w:id w:val="2109697104"/>
                <w:placeholder>
                  <w:docPart w:val="A1716BDC3B3844B193703E6DD5D15825"/>
                </w:placeholder>
                <w:temporary/>
                <w:showingPlcHdr/>
                <w15:appearance w15:val="hidden"/>
              </w:sdtPr>
              <w:sdtEndPr/>
              <w:sdtContent>
                <w:r w:rsidR="00E94CBC" w:rsidRPr="002B2ED6">
                  <w:rPr>
                    <w:lang w:bidi="fi-FI"/>
                  </w:rPr>
                  <w:t>Aiherivi</w:t>
                </w:r>
              </w:sdtContent>
            </w:sdt>
          </w:p>
        </w:tc>
        <w:tc>
          <w:tcPr>
            <w:tcW w:w="1930" w:type="dxa"/>
            <w:shd w:val="clear" w:color="auto" w:fill="F2F2F2" w:themeFill="background1" w:themeFillShade="F2"/>
          </w:tcPr>
          <w:p w14:paraId="2C1A1EA7" w14:textId="3FE01F45" w:rsidR="000C2633" w:rsidRPr="002B2ED6" w:rsidRDefault="00A63F57" w:rsidP="00973885">
            <w:pPr>
              <w:pStyle w:val="Otsikko2"/>
            </w:pPr>
            <w:r w:rsidRPr="00A63F57">
              <w:t>Valmistumisajan</w:t>
            </w:r>
            <w:r>
              <w:t>-</w:t>
            </w:r>
            <w:r w:rsidRPr="00A63F57">
              <w:t>kohta (pp.</w:t>
            </w:r>
            <w:proofErr w:type="gramStart"/>
            <w:r w:rsidRPr="00A63F57">
              <w:t>kk.vvvv</w:t>
            </w:r>
            <w:proofErr w:type="gramEnd"/>
            <w:r>
              <w:t>)</w:t>
            </w:r>
            <w:r w:rsidR="008A6F05" w:rsidRPr="002B2ED6">
              <w:rPr>
                <w:lang w:bidi="fi-FI"/>
              </w:rPr>
              <w:t>:</w:t>
            </w:r>
          </w:p>
        </w:tc>
        <w:tc>
          <w:tcPr>
            <w:tcW w:w="2605" w:type="dxa"/>
          </w:tcPr>
          <w:p w14:paraId="0116C11E" w14:textId="7B44A065" w:rsidR="000C2633" w:rsidRPr="002B2ED6" w:rsidRDefault="00C35955">
            <w:sdt>
              <w:sdtPr>
                <w:alias w:val="Kirjoita aiherivi:"/>
                <w:tag w:val="Kirjoita aiherivi:"/>
                <w:id w:val="632684635"/>
                <w:placeholder>
                  <w:docPart w:val="F7FCB6DF68464DC2BCF742C6AAA70C4A"/>
                </w:placeholder>
                <w:temporary/>
                <w:showingPlcHdr/>
                <w15:appearance w15:val="hidden"/>
              </w:sdtPr>
              <w:sdtEndPr/>
              <w:sdtContent>
                <w:r w:rsidR="00E94CBC" w:rsidRPr="002B2ED6">
                  <w:rPr>
                    <w:lang w:bidi="fi-FI"/>
                  </w:rPr>
                  <w:t>Aiherivi</w:t>
                </w:r>
              </w:sdtContent>
            </w:sdt>
          </w:p>
        </w:tc>
      </w:tr>
      <w:tr w:rsidR="000C2633" w:rsidRPr="002B2ED6" w14:paraId="5CA5EED8" w14:textId="77777777" w:rsidTr="002B2ED6">
        <w:tc>
          <w:tcPr>
            <w:tcW w:w="2155" w:type="dxa"/>
            <w:shd w:val="clear" w:color="auto" w:fill="F2F2F2" w:themeFill="background1" w:themeFillShade="F2"/>
          </w:tcPr>
          <w:p w14:paraId="22749AD2" w14:textId="079DA900" w:rsidR="000C2633" w:rsidRPr="002B2ED6" w:rsidRDefault="00355BE2" w:rsidP="00973885">
            <w:pPr>
              <w:pStyle w:val="Otsikko2"/>
            </w:pPr>
            <w:r>
              <w:t>Sähköpostiosoite</w:t>
            </w:r>
            <w:r w:rsidR="008A6F05" w:rsidRPr="002B2ED6">
              <w:rPr>
                <w:lang w:bidi="fi-FI"/>
              </w:rPr>
              <w:t>:</w:t>
            </w:r>
          </w:p>
        </w:tc>
        <w:tc>
          <w:tcPr>
            <w:tcW w:w="2660" w:type="dxa"/>
          </w:tcPr>
          <w:p w14:paraId="6E642900" w14:textId="59A654A8" w:rsidR="000C2633" w:rsidRPr="002B2ED6" w:rsidRDefault="00C35955">
            <w:sdt>
              <w:sdtPr>
                <w:alias w:val="Kirjoita aiherivi:"/>
                <w:tag w:val="Kirjoita aiherivi:"/>
                <w:id w:val="2116169693"/>
                <w:placeholder>
                  <w:docPart w:val="23DF3C96E3C242508B9266B300BDC5B3"/>
                </w:placeholder>
                <w:temporary/>
                <w:showingPlcHdr/>
                <w15:appearance w15:val="hidden"/>
              </w:sdtPr>
              <w:sdtEndPr/>
              <w:sdtContent>
                <w:r w:rsidR="00E94CBC" w:rsidRPr="002B2ED6">
                  <w:rPr>
                    <w:lang w:bidi="fi-FI"/>
                  </w:rPr>
                  <w:t>Aiherivi</w:t>
                </w:r>
              </w:sdtContent>
            </w:sdt>
          </w:p>
        </w:tc>
        <w:tc>
          <w:tcPr>
            <w:tcW w:w="1930" w:type="dxa"/>
            <w:shd w:val="clear" w:color="auto" w:fill="F2F2F2" w:themeFill="background1" w:themeFillShade="F2"/>
          </w:tcPr>
          <w:p w14:paraId="1385E67B" w14:textId="051BEA87" w:rsidR="000C2633" w:rsidRPr="002B2ED6" w:rsidRDefault="0095728B" w:rsidP="00973885">
            <w:pPr>
              <w:pStyle w:val="Otsikko2"/>
            </w:pPr>
            <w:r w:rsidRPr="0095728B">
              <w:t>Opinnäytetyön/</w:t>
            </w:r>
            <w:r>
              <w:br/>
            </w:r>
            <w:r w:rsidRPr="0095728B">
              <w:t>väitöskirjan aihe</w:t>
            </w:r>
            <w:r w:rsidR="008A6F05" w:rsidRPr="002B2ED6">
              <w:rPr>
                <w:lang w:bidi="fi-FI"/>
              </w:rPr>
              <w:t>:</w:t>
            </w:r>
          </w:p>
        </w:tc>
        <w:tc>
          <w:tcPr>
            <w:tcW w:w="2605" w:type="dxa"/>
          </w:tcPr>
          <w:p w14:paraId="12E7AB5E" w14:textId="6CA50C71" w:rsidR="000C2633" w:rsidRPr="002B2ED6" w:rsidRDefault="00C35955">
            <w:sdt>
              <w:sdtPr>
                <w:alias w:val="Kirjoita aiherivi:"/>
                <w:tag w:val="Kirjoita aiherivi:"/>
                <w:id w:val="-1651666146"/>
                <w:placeholder>
                  <w:docPart w:val="555D11B44C9F4B39B1A020D144A2E26A"/>
                </w:placeholder>
                <w:temporary/>
                <w:showingPlcHdr/>
                <w15:appearance w15:val="hidden"/>
              </w:sdtPr>
              <w:sdtEndPr/>
              <w:sdtContent>
                <w:r w:rsidR="00E94CBC" w:rsidRPr="002B2ED6">
                  <w:rPr>
                    <w:lang w:bidi="fi-FI"/>
                  </w:rPr>
                  <w:t>Aiherivi</w:t>
                </w:r>
              </w:sdtContent>
            </w:sdt>
          </w:p>
        </w:tc>
      </w:tr>
      <w:tr w:rsidR="000C2633" w:rsidRPr="002B2ED6" w14:paraId="2FB18DDE" w14:textId="77777777" w:rsidTr="002B2ED6">
        <w:tc>
          <w:tcPr>
            <w:tcW w:w="2155" w:type="dxa"/>
            <w:shd w:val="clear" w:color="auto" w:fill="F2F2F2" w:themeFill="background1" w:themeFillShade="F2"/>
          </w:tcPr>
          <w:p w14:paraId="64C8A910" w14:textId="651E63A3" w:rsidR="000C2633" w:rsidRPr="002B2ED6" w:rsidRDefault="00AD14BD" w:rsidP="00973885">
            <w:pPr>
              <w:pStyle w:val="Otsikko2"/>
            </w:pPr>
            <w:r>
              <w:t>Stipendihakemuksen kohteena olevan tutkimuksen aihe</w:t>
            </w:r>
            <w:r w:rsidRPr="002B2ED6">
              <w:rPr>
                <w:lang w:bidi="fi-FI"/>
              </w:rPr>
              <w:t>:</w:t>
            </w:r>
          </w:p>
        </w:tc>
        <w:tc>
          <w:tcPr>
            <w:tcW w:w="2660" w:type="dxa"/>
          </w:tcPr>
          <w:p w14:paraId="010AA76E" w14:textId="4F85E0FD" w:rsidR="000C2633" w:rsidRPr="002B2ED6" w:rsidRDefault="00C35955">
            <w:sdt>
              <w:sdtPr>
                <w:alias w:val="Kirjoita aiherivi:"/>
                <w:tag w:val="Kirjoita aiherivi:"/>
                <w:id w:val="-156615373"/>
                <w:placeholder>
                  <w:docPart w:val="711AFD6620CB441E8D1A1E78FEB534A7"/>
                </w:placeholder>
                <w:temporary/>
                <w:showingPlcHdr/>
                <w15:appearance w15:val="hidden"/>
              </w:sdtPr>
              <w:sdtEndPr/>
              <w:sdtContent>
                <w:r w:rsidR="00E94CBC" w:rsidRPr="002B2ED6">
                  <w:rPr>
                    <w:lang w:bidi="fi-FI"/>
                  </w:rPr>
                  <w:t>Aiherivi</w:t>
                </w:r>
              </w:sdtContent>
            </w:sdt>
          </w:p>
        </w:tc>
        <w:tc>
          <w:tcPr>
            <w:tcW w:w="1930" w:type="dxa"/>
            <w:shd w:val="clear" w:color="auto" w:fill="F2F2F2" w:themeFill="background1" w:themeFillShade="F2"/>
          </w:tcPr>
          <w:p w14:paraId="10C5C78F" w14:textId="3269D218" w:rsidR="000C2633" w:rsidRPr="002B2ED6" w:rsidRDefault="00AD14BD" w:rsidP="00973885">
            <w:pPr>
              <w:pStyle w:val="Otsikko2"/>
            </w:pPr>
            <w:r w:rsidRPr="00AD14BD">
              <w:t>Stipendihakemuk</w:t>
            </w:r>
            <w:r w:rsidR="00704414">
              <w:t>-</w:t>
            </w:r>
            <w:r w:rsidRPr="00AD14BD">
              <w:t>sen kohteena olevan tutkimuksen kesto (pp.</w:t>
            </w:r>
            <w:proofErr w:type="gramStart"/>
            <w:r w:rsidRPr="00AD14BD">
              <w:t>kk.vvvv</w:t>
            </w:r>
            <w:proofErr w:type="gramEnd"/>
            <w:r w:rsidRPr="00AD14BD">
              <w:t xml:space="preserve"> - pp.kk.vvvv):</w:t>
            </w:r>
          </w:p>
        </w:tc>
        <w:tc>
          <w:tcPr>
            <w:tcW w:w="2605" w:type="dxa"/>
          </w:tcPr>
          <w:p w14:paraId="0E856CF4" w14:textId="008E26BF" w:rsidR="000C2633" w:rsidRPr="002B2ED6" w:rsidRDefault="00C35955">
            <w:sdt>
              <w:sdtPr>
                <w:alias w:val="Kirjoita aiherivi:"/>
                <w:tag w:val="Kirjoita aiherivi:"/>
                <w:id w:val="1087034968"/>
                <w:placeholder>
                  <w:docPart w:val="4526CB3082F5475C9489E979654FC75A"/>
                </w:placeholder>
                <w:temporary/>
                <w:showingPlcHdr/>
                <w15:appearance w15:val="hidden"/>
              </w:sdtPr>
              <w:sdtEndPr/>
              <w:sdtContent>
                <w:r w:rsidR="00E94CBC" w:rsidRPr="002B2ED6">
                  <w:rPr>
                    <w:lang w:bidi="fi-FI"/>
                  </w:rPr>
                  <w:t>Aiherivi</w:t>
                </w:r>
              </w:sdtContent>
            </w:sdt>
          </w:p>
        </w:tc>
      </w:tr>
    </w:tbl>
    <w:tbl>
      <w:tblPr>
        <w:tblStyle w:val="Vaaleataulukkoruudukko"/>
        <w:tblW w:w="0" w:type="auto"/>
        <w:tblBorders>
          <w:top w:val="none" w:sz="0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  <w:tblDescription w:val="Kuusi pinottua taulukkoa: Ensimmäinen taulukko on tehtävänimikkeen, osaston tai ryhmän, sijainnin, tason tai palkkahaarukan, henkilöstöhallinnon yhteyshenkilön ja hakijan perehdyttämistiedon antamista varten. Toinen taulukko on URL-osoitetietojen antamista varten. Kolmas taulukko on Hakemusten hyväksyjä -otsikko. Neljäs taulukko on Hakemusten hyväksyjä -tiedon antamista varten. Viides taulukko on Työn kuvaus -otsikkoa ja työn kuvaustietojen antamista varten. Kuudes taulukko on Tarkistaja-, Hyväksyjä- ja Viimeisin päivittäjä -tietoja varten"/>
      </w:tblPr>
      <w:tblGrid>
        <w:gridCol w:w="2155"/>
        <w:gridCol w:w="7195"/>
      </w:tblGrid>
      <w:tr w:rsidR="000C2633" w:rsidRPr="002B2ED6" w14:paraId="0EA9A96F" w14:textId="77777777" w:rsidTr="00C07439">
        <w:tc>
          <w:tcPr>
            <w:tcW w:w="2155" w:type="dxa"/>
            <w:shd w:val="clear" w:color="auto" w:fill="F2F2F2" w:themeFill="background1" w:themeFillShade="F2"/>
          </w:tcPr>
          <w:p w14:paraId="499C48D7" w14:textId="0FB166E0" w:rsidR="000C2633" w:rsidRPr="002B2ED6" w:rsidRDefault="004570C7" w:rsidP="00973885">
            <w:pPr>
              <w:pStyle w:val="Otsikko2"/>
              <w:spacing w:after="0"/>
            </w:pPr>
            <w:r w:rsidRPr="004570C7">
              <w:t>Opinnäytetyön/</w:t>
            </w:r>
            <w:r w:rsidR="0005223A">
              <w:br/>
            </w:r>
            <w:r w:rsidRPr="004570C7">
              <w:t>väitöskirjan ohjaaja</w:t>
            </w:r>
            <w:r>
              <w:t xml:space="preserve">n tiedot (nimi, </w:t>
            </w:r>
            <w:r w:rsidR="0005223A">
              <w:t>asema, yhteystiedot)</w:t>
            </w:r>
            <w:r w:rsidR="008A6F05" w:rsidRPr="002B2ED6">
              <w:rPr>
                <w:lang w:bidi="fi-FI"/>
              </w:rPr>
              <w:t>:</w:t>
            </w:r>
          </w:p>
        </w:tc>
        <w:tc>
          <w:tcPr>
            <w:tcW w:w="7195" w:type="dxa"/>
          </w:tcPr>
          <w:p w14:paraId="0BA3315E" w14:textId="271B04E8" w:rsidR="00A71A20" w:rsidRPr="002B2ED6" w:rsidRDefault="00C11721" w:rsidP="00973885">
            <w:pPr>
              <w:spacing w:after="0"/>
            </w:pPr>
            <w:sdt>
              <w:sdtPr>
                <w:alias w:val="Kirjoita aiherivi:"/>
                <w:tag w:val="Kirjoita aiherivi:"/>
                <w:id w:val="652329448"/>
                <w:placeholder>
                  <w:docPart w:val="6AD3010E4D1249BCB056D74A9EE68902"/>
                </w:placeholder>
                <w:temporary/>
                <w:showingPlcHdr/>
                <w15:appearance w15:val="hidden"/>
              </w:sdtPr>
              <w:sdtContent>
                <w:r w:rsidRPr="002B2ED6">
                  <w:rPr>
                    <w:lang w:bidi="fi-FI"/>
                  </w:rPr>
                  <w:t>Aiherivi</w:t>
                </w:r>
              </w:sdtContent>
            </w:sdt>
          </w:p>
        </w:tc>
      </w:tr>
      <w:tr w:rsidR="000C2633" w:rsidRPr="002B2ED6" w14:paraId="7EDCCF9E" w14:textId="77777777" w:rsidTr="00C07439">
        <w:tc>
          <w:tcPr>
            <w:tcW w:w="2155" w:type="dxa"/>
            <w:shd w:val="clear" w:color="auto" w:fill="F2F2F2" w:themeFill="background1" w:themeFillShade="F2"/>
          </w:tcPr>
          <w:p w14:paraId="1DD5C957" w14:textId="0D434EDE" w:rsidR="000C2633" w:rsidRPr="002B2ED6" w:rsidRDefault="00F715BE" w:rsidP="00973885">
            <w:pPr>
              <w:pStyle w:val="Otsikko2"/>
              <w:spacing w:after="0"/>
            </w:pPr>
            <w:r>
              <w:t>Toimeksiantajan (yrityksen) tiedot</w:t>
            </w:r>
            <w:r w:rsidR="00016C39">
              <w:t xml:space="preserve"> (</w:t>
            </w:r>
            <w:r w:rsidR="00AD14BD">
              <w:t xml:space="preserve">yrityksen </w:t>
            </w:r>
            <w:r w:rsidR="00016C39">
              <w:t>nimi, yhteyshenkilö</w:t>
            </w:r>
            <w:r w:rsidR="005F5091">
              <w:t>, yhteystiedot)</w:t>
            </w:r>
            <w:r w:rsidR="00E13FAB">
              <w:t>:</w:t>
            </w:r>
            <w:r w:rsidR="005F5091">
              <w:t xml:space="preserve"> </w:t>
            </w:r>
          </w:p>
        </w:tc>
        <w:tc>
          <w:tcPr>
            <w:tcW w:w="7195" w:type="dxa"/>
          </w:tcPr>
          <w:p w14:paraId="2D99C30F" w14:textId="603F8E72" w:rsidR="000C2633" w:rsidRPr="002B2ED6" w:rsidRDefault="00C35955" w:rsidP="00973885">
            <w:pPr>
              <w:spacing w:after="0"/>
            </w:pPr>
            <w:sdt>
              <w:sdtPr>
                <w:alias w:val="Kirjoita aiherivi:"/>
                <w:tag w:val="Kirjoita aiherivi:"/>
                <w:id w:val="-1347485773"/>
                <w:placeholder>
                  <w:docPart w:val="0E3AAE3A6FFE45B0AE7DB65F25441F0D"/>
                </w:placeholder>
                <w:temporary/>
                <w:showingPlcHdr/>
                <w15:appearance w15:val="hidden"/>
              </w:sdtPr>
              <w:sdtEndPr/>
              <w:sdtContent>
                <w:r w:rsidR="00E94CBC" w:rsidRPr="002B2ED6">
                  <w:rPr>
                    <w:lang w:bidi="fi-FI"/>
                  </w:rPr>
                  <w:t>Aiherivi</w:t>
                </w:r>
              </w:sdtContent>
            </w:sdt>
          </w:p>
        </w:tc>
      </w:tr>
    </w:tbl>
    <w:tbl>
      <w:tblPr>
        <w:tblStyle w:val="TaulukkoRuudukko"/>
        <w:tblW w:w="9357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  <w:tblDescription w:val="Kuusi pinottua taulukkoa: Ensimmäinen taulukko on tehtävänimikkeen, osaston tai ryhmän, sijainnin, tason tai palkkahaarukan, henkilöstöhallinnon yhteyshenkilön ja hakijan perehdyttämistiedon antamista varten. Toinen taulukko on URL-osoitetietojen antamista varten. Kolmas taulukko on Hakemusten hyväksyjä -otsikko. Neljäs taulukko on Hakemusten hyväksyjä -tiedon antamista varten. Viides taulukko on Työn kuvaus -otsikkoa ja työn kuvaustietojen antamista varten. Kuudes taulukko on Tarkistaja-, Hyväksyjä- ja Viimeisin päivittäjä -tietoja varten"/>
      </w:tblPr>
      <w:tblGrid>
        <w:gridCol w:w="9357"/>
      </w:tblGrid>
      <w:tr w:rsidR="00973885" w:rsidRPr="002B2ED6" w14:paraId="2A22C271" w14:textId="77777777" w:rsidTr="00BC6BE5">
        <w:tc>
          <w:tcPr>
            <w:tcW w:w="9357" w:type="dxa"/>
            <w:tcBorders>
              <w:top w:val="nil"/>
            </w:tcBorders>
            <w:shd w:val="clear" w:color="auto" w:fill="D9D9D9" w:themeFill="background1" w:themeFillShade="D9"/>
          </w:tcPr>
          <w:p w14:paraId="5D15D895" w14:textId="58B21994" w:rsidR="00973885" w:rsidRPr="002B2ED6" w:rsidRDefault="00F7596D" w:rsidP="00973885">
            <w:pPr>
              <w:pStyle w:val="Otsikko2"/>
            </w:pPr>
            <w:r w:rsidRPr="00F7596D">
              <w:t>STIPENDIHAKEMUKSEN PERUSTELUT</w:t>
            </w:r>
          </w:p>
        </w:tc>
      </w:tr>
      <w:tr w:rsidR="000C2633" w:rsidRPr="002B2ED6" w14:paraId="6D35E5BD" w14:textId="77777777" w:rsidTr="00BC6BE5">
        <w:tc>
          <w:tcPr>
            <w:tcW w:w="9357" w:type="dxa"/>
            <w:tcMar>
              <w:bottom w:w="115" w:type="dxa"/>
            </w:tcMar>
          </w:tcPr>
          <w:p w14:paraId="128A3BA0" w14:textId="1DE2FDD2" w:rsidR="000C2633" w:rsidRPr="002B2ED6" w:rsidRDefault="00C06FCE" w:rsidP="00973885">
            <w:pPr>
              <w:pStyle w:val="Otsikko1"/>
            </w:pPr>
            <w:r w:rsidRPr="00C06FCE">
              <w:t>Kuvaa työn tavoitteet ja tulokset</w:t>
            </w:r>
            <w:r w:rsidR="001A5A4F">
              <w:t>:</w:t>
            </w:r>
          </w:p>
          <w:p w14:paraId="5C1E230B" w14:textId="09FAC387" w:rsidR="000C2633" w:rsidRDefault="00C35955">
            <w:sdt>
              <w:sdtPr>
                <w:alias w:val="Kirjoita aiherivi:"/>
                <w:tag w:val="Kirjoita aiherivi:"/>
                <w:id w:val="-1651592840"/>
                <w:placeholder>
                  <w:docPart w:val="8BA9147AEDC54E2F9223CED2CF76F598"/>
                </w:placeholder>
                <w:temporary/>
                <w:showingPlcHdr/>
                <w15:appearance w15:val="hidden"/>
              </w:sdtPr>
              <w:sdtEndPr/>
              <w:sdtContent>
                <w:r w:rsidR="001A5A4F" w:rsidRPr="002B2ED6">
                  <w:rPr>
                    <w:lang w:bidi="fi-FI"/>
                  </w:rPr>
                  <w:t>Aiherivi</w:t>
                </w:r>
              </w:sdtContent>
            </w:sdt>
          </w:p>
          <w:p w14:paraId="742BBC3A" w14:textId="59E40D83" w:rsidR="001A5A4F" w:rsidRDefault="001A5A4F"/>
          <w:p w14:paraId="1CE73C39" w14:textId="76DE510D" w:rsidR="001A5A4F" w:rsidRDefault="0034262D">
            <w:pPr>
              <w:rPr>
                <w:rFonts w:asciiTheme="majorHAnsi" w:eastAsiaTheme="majorEastAsia" w:hAnsiTheme="majorHAnsi" w:cstheme="majorBidi"/>
                <w:b/>
                <w:smallCaps/>
                <w:sz w:val="22"/>
                <w:szCs w:val="32"/>
              </w:rPr>
            </w:pPr>
            <w:r w:rsidRPr="0034262D">
              <w:rPr>
                <w:rFonts w:asciiTheme="majorHAnsi" w:eastAsiaTheme="majorEastAsia" w:hAnsiTheme="majorHAnsi" w:cstheme="majorBidi"/>
                <w:b/>
                <w:smallCaps/>
                <w:sz w:val="22"/>
                <w:szCs w:val="32"/>
              </w:rPr>
              <w:t>Perustele, miten työ edistää jätehuoltoa ja/tai jätemateriaalien tehokkaampaa hyötykäyttöä:</w:t>
            </w:r>
          </w:p>
          <w:p w14:paraId="76B8F002" w14:textId="7F21B6B5" w:rsidR="0034262D" w:rsidRDefault="00C35955">
            <w:sdt>
              <w:sdtPr>
                <w:alias w:val="Kirjoita aiherivi:"/>
                <w:tag w:val="Kirjoita aiherivi:"/>
                <w:id w:val="1605922952"/>
                <w:placeholder>
                  <w:docPart w:val="8C4542BD52624C7180D221D7AA45F40F"/>
                </w:placeholder>
                <w:temporary/>
                <w:showingPlcHdr/>
                <w15:appearance w15:val="hidden"/>
              </w:sdtPr>
              <w:sdtEndPr/>
              <w:sdtContent>
                <w:r w:rsidR="0034262D" w:rsidRPr="002B2ED6">
                  <w:rPr>
                    <w:lang w:bidi="fi-FI"/>
                  </w:rPr>
                  <w:t>Aiherivi</w:t>
                </w:r>
              </w:sdtContent>
            </w:sdt>
          </w:p>
          <w:p w14:paraId="4B6B309E" w14:textId="7C9B2443" w:rsidR="0034262D" w:rsidRDefault="0034262D"/>
          <w:p w14:paraId="144AFA16" w14:textId="4C334EAE" w:rsidR="002C28F3" w:rsidRPr="002B2ED6" w:rsidRDefault="008C6E24" w:rsidP="002C28F3">
            <w:pPr>
              <w:pStyle w:val="Otsikko1"/>
            </w:pPr>
            <w:r w:rsidRPr="008C6E24">
              <w:t xml:space="preserve">Kuvaile, mikä tekee työstä </w:t>
            </w:r>
            <w:proofErr w:type="gramStart"/>
            <w:r w:rsidRPr="008C6E24">
              <w:t>ajankohtaisen</w:t>
            </w:r>
            <w:r w:rsidR="00CA5F84">
              <w:t>?</w:t>
            </w:r>
            <w:proofErr w:type="gramEnd"/>
            <w:r w:rsidR="008B76C6">
              <w:t xml:space="preserve"> </w:t>
            </w:r>
            <w:r w:rsidR="00346EA7" w:rsidRPr="009323F8">
              <w:rPr>
                <w:rFonts w:eastAsia="DengXian" w:cstheme="majorHAnsi"/>
                <w:b w:val="0"/>
                <w:i/>
                <w:iCs/>
                <w:smallCaps w:val="0"/>
                <w:color w:val="000000"/>
                <w:sz w:val="20"/>
                <w:szCs w:val="20"/>
                <w:lang w:eastAsia="zh-CN"/>
              </w:rPr>
              <w:t>Ajankohtaisessa</w:t>
            </w:r>
            <w:r w:rsidR="00346EA7" w:rsidRPr="009323F8">
              <w:rPr>
                <w:rFonts w:eastAsia="DengXian" w:cstheme="majorHAnsi"/>
                <w:b w:val="0"/>
                <w:smallCaps w:val="0"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346EA7" w:rsidRPr="009323F8">
              <w:rPr>
                <w:rFonts w:eastAsia="DengXian" w:cstheme="majorHAnsi"/>
                <w:b w:val="0"/>
                <w:i/>
                <w:iCs/>
                <w:smallCaps w:val="0"/>
                <w:color w:val="000000"/>
                <w:sz w:val="20"/>
                <w:szCs w:val="20"/>
                <w:lang w:eastAsia="zh-CN"/>
              </w:rPr>
              <w:t xml:space="preserve">työssä etsitään ratkaisuja johonkin </w:t>
            </w:r>
            <w:proofErr w:type="gramStart"/>
            <w:r w:rsidR="00346EA7" w:rsidRPr="009323F8">
              <w:rPr>
                <w:rFonts w:eastAsia="DengXian" w:cstheme="majorHAnsi"/>
                <w:b w:val="0"/>
                <w:i/>
                <w:iCs/>
                <w:smallCaps w:val="0"/>
                <w:color w:val="000000"/>
                <w:sz w:val="20"/>
                <w:szCs w:val="20"/>
                <w:lang w:eastAsia="zh-CN"/>
              </w:rPr>
              <w:t>ajankohtaiseen</w:t>
            </w:r>
            <w:proofErr w:type="gramEnd"/>
            <w:r w:rsidR="00346EA7" w:rsidRPr="009323F8">
              <w:rPr>
                <w:rFonts w:eastAsia="DengXian" w:cstheme="majorHAnsi"/>
                <w:b w:val="0"/>
                <w:i/>
                <w:iCs/>
                <w:smallCaps w:val="0"/>
                <w:color w:val="000000"/>
                <w:sz w:val="20"/>
                <w:szCs w:val="20"/>
                <w:lang w:eastAsia="zh-CN"/>
              </w:rPr>
              <w:t xml:space="preserve"> jätteisiin ja/tai materiaalivirtoihin liittyvään ongelmaan tai tuodaan uusia näkökulmia vallitsevaan tieteelliseen tai poliittiseen keskusteluun tai päätöksentekoon</w:t>
            </w:r>
          </w:p>
          <w:p w14:paraId="66CB1DB7" w14:textId="60E742BE" w:rsidR="002C28F3" w:rsidRDefault="00C35955">
            <w:sdt>
              <w:sdtPr>
                <w:alias w:val="Kirjoita aiherivi:"/>
                <w:tag w:val="Kirjoita aiherivi:"/>
                <w:id w:val="-1467190139"/>
                <w:placeholder>
                  <w:docPart w:val="9B30EB42C9574677AD7E7C415F7EB7AD"/>
                </w:placeholder>
                <w:temporary/>
                <w:showingPlcHdr/>
                <w15:appearance w15:val="hidden"/>
              </w:sdtPr>
              <w:sdtEndPr/>
              <w:sdtContent>
                <w:r w:rsidR="00C26F6B" w:rsidRPr="002B2ED6">
                  <w:rPr>
                    <w:lang w:bidi="fi-FI"/>
                  </w:rPr>
                  <w:t>Aiherivi</w:t>
                </w:r>
              </w:sdtContent>
            </w:sdt>
          </w:p>
          <w:p w14:paraId="73856F76" w14:textId="77777777" w:rsidR="00CD196C" w:rsidRDefault="00CD196C"/>
          <w:p w14:paraId="0B679865" w14:textId="77777777" w:rsidR="00CD196C" w:rsidRDefault="00CD196C"/>
          <w:p w14:paraId="16CCB220" w14:textId="2B08A7E5" w:rsidR="002C28F3" w:rsidRDefault="00CA5F84" w:rsidP="002C28F3">
            <w:pPr>
              <w:pStyle w:val="Otsikko1"/>
            </w:pPr>
            <w:r w:rsidRPr="00CA5F84">
              <w:t>Mikä on sen uutuusarvo?</w:t>
            </w:r>
            <w:r w:rsidR="00813C87">
              <w:t xml:space="preserve"> </w:t>
            </w:r>
            <w:r w:rsidR="009323F8" w:rsidRPr="009323F8">
              <w:rPr>
                <w:rFonts w:eastAsia="DengXian" w:cstheme="majorHAnsi"/>
                <w:b w:val="0"/>
                <w:i/>
                <w:iCs/>
                <w:smallCaps w:val="0"/>
                <w:sz w:val="20"/>
                <w:szCs w:val="20"/>
                <w:lang w:eastAsia="zh-CN"/>
              </w:rPr>
              <w:t xml:space="preserve">Uutuusarvolla tarkoitetaan sitä, että </w:t>
            </w:r>
            <w:r w:rsidR="009323F8" w:rsidRPr="009323F8">
              <w:rPr>
                <w:rFonts w:eastAsia="DengXian" w:cstheme="majorHAnsi"/>
                <w:b w:val="0"/>
                <w:i/>
                <w:iCs/>
                <w:smallCaps w:val="0"/>
                <w:color w:val="000000"/>
                <w:sz w:val="20"/>
                <w:szCs w:val="20"/>
                <w:lang w:eastAsia="zh-CN"/>
              </w:rPr>
              <w:t>työssä tutkitaan, sovelletaan tai kehitetään uudenlaisia ja innovatiivisia käsittely- tai hyödyntämistapoja, uusioraaka-aineita, tutkimusmenetelmiä tms. ideoita</w:t>
            </w:r>
            <w:r w:rsidR="009323F8" w:rsidRPr="00813C87">
              <w:rPr>
                <w:noProof/>
              </w:rPr>
              <w:t xml:space="preserve"> </w:t>
            </w:r>
          </w:p>
          <w:p w14:paraId="65BCAC4A" w14:textId="3EBF2386" w:rsidR="00CD196C" w:rsidRDefault="00C35955">
            <w:sdt>
              <w:sdtPr>
                <w:alias w:val="Kirjoita aiherivi:"/>
                <w:tag w:val="Kirjoita aiherivi:"/>
                <w:id w:val="-1882703550"/>
                <w:placeholder>
                  <w:docPart w:val="8D8F3AEF63024E16B18F2B47F2350E2F"/>
                </w:placeholder>
                <w:temporary/>
                <w:showingPlcHdr/>
                <w15:appearance w15:val="hidden"/>
              </w:sdtPr>
              <w:sdtEndPr/>
              <w:sdtContent>
                <w:r w:rsidR="00CD196C" w:rsidRPr="002B2ED6">
                  <w:rPr>
                    <w:lang w:bidi="fi-FI"/>
                  </w:rPr>
                  <w:t>Aiherivi</w:t>
                </w:r>
              </w:sdtContent>
            </w:sdt>
          </w:p>
          <w:p w14:paraId="45C2AC1D" w14:textId="77777777" w:rsidR="00CD196C" w:rsidRDefault="00CD196C">
            <w:pPr>
              <w:rPr>
                <w:rFonts w:asciiTheme="majorHAnsi" w:eastAsiaTheme="majorEastAsia" w:hAnsiTheme="majorHAnsi" w:cstheme="majorBidi"/>
                <w:b/>
                <w:smallCaps/>
                <w:sz w:val="22"/>
                <w:szCs w:val="32"/>
              </w:rPr>
            </w:pPr>
          </w:p>
          <w:p w14:paraId="788D170F" w14:textId="77777777" w:rsidR="00FD45BB" w:rsidRPr="00FD45BB" w:rsidRDefault="00C26F6B" w:rsidP="00FD45BB">
            <w:pPr>
              <w:pStyle w:val="NormaaliWWW"/>
              <w:rPr>
                <w:rFonts w:ascii="Montserrat Light" w:eastAsia="DengXian" w:hAnsi="Montserrat Light" w:cs="Arial"/>
                <w:i/>
                <w:iCs/>
                <w:color w:val="000000"/>
                <w:lang w:eastAsia="zh-CN"/>
              </w:rPr>
            </w:pPr>
            <w:r w:rsidRPr="00C26F6B">
              <w:rPr>
                <w:rFonts w:asciiTheme="majorHAnsi" w:eastAsiaTheme="majorEastAsia" w:hAnsiTheme="majorHAnsi" w:cstheme="majorBidi"/>
                <w:b/>
                <w:smallCaps/>
                <w:sz w:val="22"/>
                <w:szCs w:val="32"/>
              </w:rPr>
              <w:t xml:space="preserve">Perustele, mikä tekee työstä vaikuttavan: </w:t>
            </w:r>
            <w:r w:rsidR="00FD45BB" w:rsidRPr="00FD45BB">
              <w:rPr>
                <w:rFonts w:asciiTheme="majorHAnsi" w:eastAsia="DengXian" w:hAnsiTheme="majorHAnsi" w:cstheme="majorHAnsi"/>
                <w:i/>
                <w:iCs/>
                <w:color w:val="000000"/>
                <w:sz w:val="20"/>
                <w:szCs w:val="20"/>
                <w:lang w:eastAsia="zh-CN"/>
              </w:rPr>
              <w:t>Vaikuttavuutta tuo se, että</w:t>
            </w:r>
            <w:r w:rsidR="00FD45BB" w:rsidRPr="00FD45BB">
              <w:rPr>
                <w:rFonts w:asciiTheme="majorHAnsi" w:eastAsia="DengXian" w:hAnsiTheme="majorHAnsi" w:cstheme="majorHAnsi"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FD45BB" w:rsidRPr="00FD45BB">
              <w:rPr>
                <w:rFonts w:asciiTheme="majorHAnsi" w:eastAsia="DengXian" w:hAnsiTheme="majorHAnsi" w:cstheme="majorHAnsi"/>
                <w:i/>
                <w:iCs/>
                <w:color w:val="000000"/>
                <w:sz w:val="20"/>
                <w:szCs w:val="20"/>
                <w:lang w:eastAsia="zh-CN"/>
              </w:rPr>
              <w:t>työssä tutkittavien jäte-/materiaalivirtojen volyymi on suuri, niiden liiketoiminnallinen, luonnonvara- tai kierrätysarvo on merkittävä, työssä ratkaistaan vaarallisista jätteistä aiheutuvia haittoja tai työ edesauttaa uusien työpaikkojen syntymistä cleantech-toimialalle.</w:t>
            </w:r>
          </w:p>
          <w:p w14:paraId="22EA6FB8" w14:textId="57BA8C90" w:rsidR="002C28F3" w:rsidRDefault="002C28F3">
            <w:pPr>
              <w:rPr>
                <w:rFonts w:asciiTheme="majorHAnsi" w:eastAsiaTheme="majorEastAsia" w:hAnsiTheme="majorHAnsi" w:cstheme="majorBidi"/>
                <w:b/>
                <w:smallCaps/>
                <w:sz w:val="22"/>
                <w:szCs w:val="32"/>
              </w:rPr>
            </w:pPr>
          </w:p>
          <w:p w14:paraId="607FB379" w14:textId="6D25CF14" w:rsidR="00E13FAB" w:rsidRDefault="00C35955">
            <w:sdt>
              <w:sdtPr>
                <w:alias w:val="Kirjoita aiherivi:"/>
                <w:tag w:val="Kirjoita aiherivi:"/>
                <w:id w:val="-1855728111"/>
                <w:placeholder>
                  <w:docPart w:val="E1014D0910DA4337B294EC52F71E87E0"/>
                </w:placeholder>
                <w:temporary/>
                <w:showingPlcHdr/>
                <w15:appearance w15:val="hidden"/>
              </w:sdtPr>
              <w:sdtEndPr/>
              <w:sdtContent>
                <w:r w:rsidR="00CD196C" w:rsidRPr="002B2ED6">
                  <w:rPr>
                    <w:lang w:bidi="fi-FI"/>
                  </w:rPr>
                  <w:t>Aiherivi</w:t>
                </w:r>
              </w:sdtContent>
            </w:sdt>
          </w:p>
          <w:p w14:paraId="5E861D30" w14:textId="77777777" w:rsidR="00CD196C" w:rsidRDefault="00CD196C">
            <w:pPr>
              <w:rPr>
                <w:rFonts w:asciiTheme="majorHAnsi" w:eastAsiaTheme="majorEastAsia" w:hAnsiTheme="majorHAnsi" w:cstheme="majorBidi"/>
                <w:b/>
                <w:smallCaps/>
                <w:sz w:val="22"/>
                <w:szCs w:val="32"/>
              </w:rPr>
            </w:pPr>
          </w:p>
          <w:p w14:paraId="4DA08595" w14:textId="77777777" w:rsidR="008F2B73" w:rsidRPr="008F2B73" w:rsidRDefault="00E13FAB" w:rsidP="008F2B73">
            <w:pPr>
              <w:pStyle w:val="NormaaliWWW"/>
              <w:rPr>
                <w:rFonts w:ascii="Montserrat Light" w:eastAsia="DengXian" w:hAnsi="Montserrat Light" w:cs="Arial"/>
                <w:color w:val="000000"/>
                <w:lang w:eastAsia="zh-CN"/>
              </w:rPr>
            </w:pPr>
            <w:r w:rsidRPr="00E13FAB">
              <w:rPr>
                <w:rFonts w:asciiTheme="majorHAnsi" w:eastAsiaTheme="majorEastAsia" w:hAnsiTheme="majorHAnsi" w:cstheme="majorBidi"/>
                <w:b/>
                <w:smallCaps/>
                <w:sz w:val="22"/>
                <w:szCs w:val="32"/>
              </w:rPr>
              <w:t>Miten työ tukee jätealan strategisten tavoitteiden saavuttamista</w:t>
            </w:r>
            <w:r>
              <w:rPr>
                <w:rFonts w:asciiTheme="majorHAnsi" w:eastAsiaTheme="majorEastAsia" w:hAnsiTheme="majorHAnsi" w:cstheme="majorBidi"/>
                <w:b/>
                <w:smallCaps/>
                <w:sz w:val="22"/>
                <w:szCs w:val="32"/>
              </w:rPr>
              <w:t>?</w:t>
            </w:r>
            <w:r w:rsidR="008F2B73">
              <w:rPr>
                <w:rFonts w:asciiTheme="majorHAnsi" w:eastAsiaTheme="majorEastAsia" w:hAnsiTheme="majorHAnsi" w:cstheme="majorBidi"/>
                <w:b/>
                <w:smallCaps/>
                <w:sz w:val="22"/>
                <w:szCs w:val="32"/>
              </w:rPr>
              <w:t xml:space="preserve"> </w:t>
            </w:r>
            <w:r w:rsidR="008F2B73" w:rsidRPr="008F2B73">
              <w:rPr>
                <w:rFonts w:asciiTheme="minorHAnsi" w:eastAsia="DengXian" w:hAnsiTheme="minorHAnsi" w:cstheme="minorHAnsi"/>
                <w:i/>
                <w:iCs/>
                <w:color w:val="000000"/>
                <w:sz w:val="20"/>
                <w:szCs w:val="20"/>
                <w:lang w:eastAsia="zh-CN"/>
              </w:rPr>
              <w:t>Työssä tuotetaan perustietoa liittyen ajankohtaisiin strategisiin tavoitteisiin kuten jätteiden ja uusiomateriaalien kestävä käyttö kiertotaloudessa ja kierrätys- tms. hyödyntämistavoitteiden saavuttaminen.</w:t>
            </w:r>
          </w:p>
          <w:p w14:paraId="513BDAC8" w14:textId="22317BD3" w:rsidR="00E13FAB" w:rsidRDefault="00E13FAB">
            <w:pPr>
              <w:rPr>
                <w:rFonts w:asciiTheme="majorHAnsi" w:eastAsiaTheme="majorEastAsia" w:hAnsiTheme="majorHAnsi" w:cstheme="majorBidi"/>
                <w:b/>
                <w:smallCaps/>
                <w:sz w:val="22"/>
                <w:szCs w:val="32"/>
              </w:rPr>
            </w:pPr>
          </w:p>
          <w:p w14:paraId="00E5EE53" w14:textId="77777777" w:rsidR="00CD196C" w:rsidRDefault="00C35955" w:rsidP="00CD196C">
            <w:sdt>
              <w:sdtPr>
                <w:alias w:val="Kirjoita aiherivi:"/>
                <w:tag w:val="Kirjoita aiherivi:"/>
                <w:id w:val="-2090378973"/>
                <w:placeholder>
                  <w:docPart w:val="78969BFF1656489DA541E7C39252AB36"/>
                </w:placeholder>
                <w:temporary/>
                <w:showingPlcHdr/>
                <w15:appearance w15:val="hidden"/>
              </w:sdtPr>
              <w:sdtEndPr/>
              <w:sdtContent>
                <w:r w:rsidR="00CD196C" w:rsidRPr="002B2ED6">
                  <w:rPr>
                    <w:lang w:bidi="fi-FI"/>
                  </w:rPr>
                  <w:t>Aiherivi</w:t>
                </w:r>
              </w:sdtContent>
            </w:sdt>
            <w:r w:rsidR="00CD196C">
              <w:t xml:space="preserve"> </w:t>
            </w:r>
          </w:p>
          <w:p w14:paraId="73544799" w14:textId="77777777" w:rsidR="00E13FAB" w:rsidRDefault="00E13FAB">
            <w:pPr>
              <w:rPr>
                <w:rFonts w:asciiTheme="majorHAnsi" w:eastAsiaTheme="majorEastAsia" w:hAnsiTheme="majorHAnsi" w:cstheme="majorBidi"/>
                <w:b/>
                <w:smallCaps/>
                <w:sz w:val="22"/>
                <w:szCs w:val="32"/>
              </w:rPr>
            </w:pPr>
          </w:p>
          <w:p w14:paraId="1BAD94E5" w14:textId="14840FAC" w:rsidR="00973885" w:rsidRPr="002B2ED6" w:rsidRDefault="00973885" w:rsidP="00973885"/>
        </w:tc>
      </w:tr>
    </w:tbl>
    <w:tbl>
      <w:tblPr>
        <w:tblStyle w:val="Vaaleataulukkoruudukko"/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  <w:tblDescription w:val="Kuusi pinottua taulukkoa: Ensimmäinen taulukko on tehtävänimikkeen, osaston tai ryhmän, sijainnin, tason tai palkkahaarukan, henkilöstöhallinnon yhteyshenkilön ja hakijan perehdyttämistiedon antamista varten. Toinen taulukko on URL-osoitetietojen antamista varten. Kolmas taulukko on Hakemusten hyväksyjä -otsikko. Neljäs taulukko on Hakemusten hyväksyjä -tiedon antamista varten. Viides taulukko on Työn kuvaus -otsikkoa ja työn kuvaustietojen antamista varten. Kuudes taulukko on Tarkistaja-, Hyväksyjä- ja Viimeisin päivittäjä -tietoja varten"/>
      </w:tblPr>
      <w:tblGrid>
        <w:gridCol w:w="1838"/>
        <w:gridCol w:w="3107"/>
        <w:gridCol w:w="1713"/>
        <w:gridCol w:w="2692"/>
      </w:tblGrid>
      <w:tr w:rsidR="000C2633" w:rsidRPr="002B2ED6" w14:paraId="085A172A" w14:textId="77777777" w:rsidTr="002B2ED6">
        <w:tc>
          <w:tcPr>
            <w:tcW w:w="1838" w:type="dxa"/>
            <w:tcBorders>
              <w:top w:val="nil"/>
            </w:tcBorders>
            <w:shd w:val="clear" w:color="auto" w:fill="D9D9D9" w:themeFill="background1" w:themeFillShade="D9"/>
          </w:tcPr>
          <w:p w14:paraId="47BB679D" w14:textId="2F773EB5" w:rsidR="000C2633" w:rsidRPr="002B2ED6" w:rsidRDefault="00712C5B" w:rsidP="00973885">
            <w:pPr>
              <w:spacing w:after="0"/>
            </w:pPr>
            <w:r>
              <w:t>Haettava stipendisumma:</w:t>
            </w:r>
          </w:p>
        </w:tc>
        <w:tc>
          <w:tcPr>
            <w:tcW w:w="3107" w:type="dxa"/>
            <w:tcBorders>
              <w:top w:val="nil"/>
            </w:tcBorders>
          </w:tcPr>
          <w:p w14:paraId="7B82D7DC" w14:textId="01EE255A" w:rsidR="000C2633" w:rsidRPr="002B2ED6" w:rsidRDefault="00C35955" w:rsidP="00973885">
            <w:pPr>
              <w:spacing w:after="0"/>
            </w:pPr>
            <w:sdt>
              <w:sdtPr>
                <w:alias w:val="Kirjoita aiherivi:"/>
                <w:tag w:val="Kirjoita aiherivi:"/>
                <w:id w:val="-2052450079"/>
                <w:placeholder>
                  <w:docPart w:val="4F24FF572A534A19B6A996E45B07E3DC"/>
                </w:placeholder>
                <w:temporary/>
                <w:showingPlcHdr/>
                <w15:appearance w15:val="hidden"/>
              </w:sdtPr>
              <w:sdtEndPr/>
              <w:sdtContent>
                <w:r w:rsidR="00B72AA3" w:rsidRPr="002B2ED6">
                  <w:rPr>
                    <w:lang w:bidi="fi-FI"/>
                  </w:rPr>
                  <w:t>Aiherivi</w:t>
                </w:r>
              </w:sdtContent>
            </w:sdt>
          </w:p>
        </w:tc>
        <w:tc>
          <w:tcPr>
            <w:tcW w:w="1713" w:type="dxa"/>
            <w:tcBorders>
              <w:top w:val="nil"/>
            </w:tcBorders>
            <w:shd w:val="clear" w:color="auto" w:fill="D9D9D9" w:themeFill="background1" w:themeFillShade="D9"/>
          </w:tcPr>
          <w:p w14:paraId="65A00D5A" w14:textId="582D6A32" w:rsidR="000C2633" w:rsidRPr="002B2ED6" w:rsidRDefault="00B72AA3" w:rsidP="00973885">
            <w:pPr>
              <w:spacing w:after="0"/>
            </w:pPr>
            <w:r>
              <w:t>Perustelut siitä</w:t>
            </w:r>
            <w:r w:rsidR="00712C5B">
              <w:t xml:space="preserve"> mihin stipendiä </w:t>
            </w:r>
            <w:r>
              <w:t>tarvitaan (matkat, tutkimuskulut, tms.)</w:t>
            </w:r>
          </w:p>
        </w:tc>
        <w:tc>
          <w:tcPr>
            <w:tcW w:w="2692" w:type="dxa"/>
            <w:tcBorders>
              <w:top w:val="nil"/>
            </w:tcBorders>
          </w:tcPr>
          <w:p w14:paraId="482D2E68" w14:textId="20C0B84A" w:rsidR="000C2633" w:rsidRPr="002B2ED6" w:rsidRDefault="00C35955" w:rsidP="00973885">
            <w:pPr>
              <w:spacing w:after="0"/>
            </w:pPr>
            <w:sdt>
              <w:sdtPr>
                <w:alias w:val="Kirjoita aiherivi:"/>
                <w:tag w:val="Kirjoita aiherivi:"/>
                <w:id w:val="448216129"/>
                <w:placeholder>
                  <w:docPart w:val="738053CB830046EEAE0E1B440C9AD53D"/>
                </w:placeholder>
                <w:temporary/>
                <w:showingPlcHdr/>
                <w15:appearance w15:val="hidden"/>
              </w:sdtPr>
              <w:sdtEndPr/>
              <w:sdtContent>
                <w:r w:rsidR="00B72AA3" w:rsidRPr="002B2ED6">
                  <w:rPr>
                    <w:lang w:bidi="fi-FI"/>
                  </w:rPr>
                  <w:t>Aiherivi</w:t>
                </w:r>
              </w:sdtContent>
            </w:sdt>
          </w:p>
        </w:tc>
      </w:tr>
      <w:tr w:rsidR="000C2633" w:rsidRPr="002B2ED6" w14:paraId="2BDD948F" w14:textId="77777777" w:rsidTr="002B2ED6">
        <w:tc>
          <w:tcPr>
            <w:tcW w:w="1838" w:type="dxa"/>
            <w:shd w:val="clear" w:color="auto" w:fill="D9D9D9" w:themeFill="background1" w:themeFillShade="D9"/>
          </w:tcPr>
          <w:p w14:paraId="03374F66" w14:textId="476CA1B8" w:rsidR="000C2633" w:rsidRPr="002B2ED6" w:rsidRDefault="00712C5B" w:rsidP="00973885">
            <w:pPr>
              <w:spacing w:after="0"/>
            </w:pPr>
            <w:r w:rsidRPr="00712C5B">
              <w:t xml:space="preserve">Koulun/toimeksi-antajan hakijalle maksava korvaus </w:t>
            </w:r>
            <w:proofErr w:type="spellStart"/>
            <w:r w:rsidRPr="00712C5B">
              <w:t>stipendihakemuk</w:t>
            </w:r>
            <w:proofErr w:type="spellEnd"/>
            <w:r w:rsidR="0007049E">
              <w:t>-</w:t>
            </w:r>
            <w:r w:rsidRPr="00712C5B">
              <w:t>sen kohteena olevasta tutkimuksesta:</w:t>
            </w:r>
          </w:p>
        </w:tc>
        <w:tc>
          <w:tcPr>
            <w:tcW w:w="3107" w:type="dxa"/>
          </w:tcPr>
          <w:p w14:paraId="7BEDA4D0" w14:textId="7281E43B" w:rsidR="000C2633" w:rsidRPr="002B2ED6" w:rsidRDefault="00C35955" w:rsidP="00973885">
            <w:pPr>
              <w:spacing w:after="0"/>
            </w:pPr>
            <w:sdt>
              <w:sdtPr>
                <w:alias w:val="Kirjoita aiherivi:"/>
                <w:tag w:val="Kirjoita aiherivi:"/>
                <w:id w:val="-1898345719"/>
                <w:placeholder>
                  <w:docPart w:val="CB59B35FB0534EFAAA525E64A439F00E"/>
                </w:placeholder>
                <w:temporary/>
                <w:showingPlcHdr/>
                <w15:appearance w15:val="hidden"/>
              </w:sdtPr>
              <w:sdtEndPr/>
              <w:sdtContent>
                <w:r w:rsidR="00B72AA3" w:rsidRPr="002B2ED6">
                  <w:rPr>
                    <w:lang w:bidi="fi-FI"/>
                  </w:rPr>
                  <w:t>Aiherivi</w:t>
                </w:r>
              </w:sdtContent>
            </w:sdt>
          </w:p>
        </w:tc>
        <w:tc>
          <w:tcPr>
            <w:tcW w:w="1713" w:type="dxa"/>
            <w:shd w:val="clear" w:color="auto" w:fill="D9D9D9" w:themeFill="background1" w:themeFillShade="D9"/>
          </w:tcPr>
          <w:p w14:paraId="66D8B892" w14:textId="57B71BAF" w:rsidR="000C2633" w:rsidRPr="002B2ED6" w:rsidRDefault="005B4F63" w:rsidP="00973885">
            <w:pPr>
              <w:spacing w:after="0"/>
            </w:pPr>
            <w:r>
              <w:t>Suosittelija</w:t>
            </w:r>
            <w:r w:rsidR="00071E9F">
              <w:t>n tiedot (nimi ja puhnro)</w:t>
            </w:r>
            <w:r w:rsidR="008A6F05" w:rsidRPr="002B2ED6">
              <w:rPr>
                <w:lang w:bidi="fi-FI"/>
              </w:rPr>
              <w:t>:</w:t>
            </w:r>
          </w:p>
        </w:tc>
        <w:tc>
          <w:tcPr>
            <w:tcW w:w="2692" w:type="dxa"/>
          </w:tcPr>
          <w:p w14:paraId="232DB74C" w14:textId="28AF3C68" w:rsidR="000C2633" w:rsidRPr="002B2ED6" w:rsidRDefault="00C35955" w:rsidP="00973885">
            <w:pPr>
              <w:spacing w:after="0"/>
            </w:pPr>
            <w:sdt>
              <w:sdtPr>
                <w:alias w:val="Kirjoita aiherivi:"/>
                <w:tag w:val="Kirjoita aiherivi:"/>
                <w:id w:val="315162660"/>
                <w:placeholder>
                  <w:docPart w:val="3CF6C0865CB04859B000830498297E93"/>
                </w:placeholder>
                <w:temporary/>
                <w:showingPlcHdr/>
                <w15:appearance w15:val="hidden"/>
              </w:sdtPr>
              <w:sdtEndPr/>
              <w:sdtContent>
                <w:r w:rsidR="00E056DF" w:rsidRPr="002B2ED6">
                  <w:rPr>
                    <w:lang w:bidi="fi-FI"/>
                  </w:rPr>
                  <w:t>Aiherivi</w:t>
                </w:r>
              </w:sdtContent>
            </w:sdt>
          </w:p>
        </w:tc>
      </w:tr>
      <w:tr w:rsidR="000C2633" w:rsidRPr="002B2ED6" w14:paraId="4376AEF0" w14:textId="77777777" w:rsidTr="002B2ED6">
        <w:tc>
          <w:tcPr>
            <w:tcW w:w="1838" w:type="dxa"/>
            <w:shd w:val="clear" w:color="auto" w:fill="D9D9D9" w:themeFill="background1" w:themeFillShade="D9"/>
          </w:tcPr>
          <w:p w14:paraId="6E990365" w14:textId="4AED8656" w:rsidR="000C2633" w:rsidRPr="002B2ED6" w:rsidRDefault="00712C5B" w:rsidP="00973885">
            <w:pPr>
              <w:spacing w:after="0"/>
            </w:pPr>
            <w:r w:rsidRPr="0095602F">
              <w:t>Opinnäytetyön tai väitöskirjan mahdollinen muu (kuin toimeksiantajan</w:t>
            </w:r>
            <w:r w:rsidR="0007049E">
              <w:t>/koulun</w:t>
            </w:r>
            <w:r w:rsidRPr="0095602F">
              <w:t xml:space="preserve"> myöntämä) rahoitus</w:t>
            </w:r>
            <w:r w:rsidRPr="002B2ED6">
              <w:rPr>
                <w:lang w:bidi="fi-FI"/>
              </w:rPr>
              <w:t>:</w:t>
            </w:r>
          </w:p>
        </w:tc>
        <w:tc>
          <w:tcPr>
            <w:tcW w:w="3107" w:type="dxa"/>
          </w:tcPr>
          <w:p w14:paraId="7F242489" w14:textId="17D835EE" w:rsidR="000C2633" w:rsidRPr="002B2ED6" w:rsidRDefault="00C35955" w:rsidP="00973885">
            <w:pPr>
              <w:spacing w:after="0"/>
            </w:pPr>
            <w:sdt>
              <w:sdtPr>
                <w:alias w:val="Kirjoita aiherivi:"/>
                <w:tag w:val="Kirjoita aiherivi:"/>
                <w:id w:val="789944982"/>
                <w:placeholder>
                  <w:docPart w:val="213D2C01863F4FBD89E69733B659B61B"/>
                </w:placeholder>
                <w:temporary/>
                <w:showingPlcHdr/>
                <w15:appearance w15:val="hidden"/>
              </w:sdtPr>
              <w:sdtEndPr/>
              <w:sdtContent>
                <w:r w:rsidR="00B72AA3" w:rsidRPr="002B2ED6">
                  <w:rPr>
                    <w:lang w:bidi="fi-FI"/>
                  </w:rPr>
                  <w:t>Aiherivi</w:t>
                </w:r>
              </w:sdtContent>
            </w:sdt>
          </w:p>
        </w:tc>
        <w:tc>
          <w:tcPr>
            <w:tcW w:w="1713" w:type="dxa"/>
            <w:shd w:val="clear" w:color="auto" w:fill="D9D9D9" w:themeFill="background1" w:themeFillShade="D9"/>
          </w:tcPr>
          <w:p w14:paraId="289A9CDF" w14:textId="0450FF96" w:rsidR="000C2633" w:rsidRPr="002B2ED6" w:rsidRDefault="00410F1F" w:rsidP="00973885">
            <w:pPr>
              <w:spacing w:after="0"/>
            </w:pPr>
            <w:r>
              <w:t>Liitteet</w:t>
            </w:r>
            <w:r w:rsidR="008A6F05" w:rsidRPr="002B2ED6">
              <w:rPr>
                <w:lang w:bidi="fi-FI"/>
              </w:rPr>
              <w:t>:</w:t>
            </w:r>
          </w:p>
        </w:tc>
        <w:tc>
          <w:tcPr>
            <w:tcW w:w="2692" w:type="dxa"/>
          </w:tcPr>
          <w:p w14:paraId="4E80EFA7" w14:textId="177CB3CF" w:rsidR="000C2633" w:rsidRPr="002B2ED6" w:rsidRDefault="00C35955" w:rsidP="00973885">
            <w:pPr>
              <w:spacing w:after="0"/>
            </w:pPr>
            <w:sdt>
              <w:sdtPr>
                <w:alias w:val="Kirjoita aiherivi:"/>
                <w:tag w:val="Kirjoita aiherivi:"/>
                <w:id w:val="2140373212"/>
                <w:placeholder>
                  <w:docPart w:val="185EB6C37BF14384ACF58FFE6CA1C66A"/>
                </w:placeholder>
                <w:temporary/>
                <w:showingPlcHdr/>
                <w15:appearance w15:val="hidden"/>
              </w:sdtPr>
              <w:sdtEndPr/>
              <w:sdtContent>
                <w:r w:rsidR="00E056DF" w:rsidRPr="002B2ED6">
                  <w:rPr>
                    <w:lang w:bidi="fi-FI"/>
                  </w:rPr>
                  <w:t>Aiherivi</w:t>
                </w:r>
              </w:sdtContent>
            </w:sdt>
          </w:p>
        </w:tc>
      </w:tr>
    </w:tbl>
    <w:p w14:paraId="3B21FBCA" w14:textId="1CA0DF16" w:rsidR="008A6F05" w:rsidRDefault="008A6F05" w:rsidP="00DF7612">
      <w:pPr>
        <w:spacing w:after="0"/>
      </w:pPr>
    </w:p>
    <w:p w14:paraId="5CF8D2B2" w14:textId="18CE33FD" w:rsidR="0007049E" w:rsidRPr="002B2ED6" w:rsidRDefault="0007049E" w:rsidP="0007049E">
      <w:pPr>
        <w:pStyle w:val="Otsikko1"/>
      </w:pPr>
      <w:r>
        <w:t>Päivämäärä:</w:t>
      </w:r>
    </w:p>
    <w:p w14:paraId="50B7ED5A" w14:textId="77777777" w:rsidR="0007049E" w:rsidRDefault="00C35955" w:rsidP="0007049E">
      <w:sdt>
        <w:sdtPr>
          <w:alias w:val="Kirjoita aiherivi:"/>
          <w:tag w:val="Kirjoita aiherivi:"/>
          <w:id w:val="-380255705"/>
          <w:placeholder>
            <w:docPart w:val="D52DA0161BE64D6B8BA0A2EFB870ACED"/>
          </w:placeholder>
          <w:temporary/>
          <w:showingPlcHdr/>
          <w15:appearance w15:val="hidden"/>
        </w:sdtPr>
        <w:sdtEndPr/>
        <w:sdtContent>
          <w:r w:rsidR="0007049E" w:rsidRPr="002B2ED6">
            <w:rPr>
              <w:lang w:bidi="fi-FI"/>
            </w:rPr>
            <w:t>Aiherivi</w:t>
          </w:r>
        </w:sdtContent>
      </w:sdt>
    </w:p>
    <w:p w14:paraId="629B0D08" w14:textId="39AD3253" w:rsidR="0007049E" w:rsidRDefault="0007049E" w:rsidP="00DF7612">
      <w:pPr>
        <w:spacing w:after="0"/>
      </w:pPr>
    </w:p>
    <w:p w14:paraId="44706395" w14:textId="26A92545" w:rsidR="0007049E" w:rsidRDefault="0007049E" w:rsidP="00DF7612">
      <w:pPr>
        <w:spacing w:after="0"/>
      </w:pPr>
    </w:p>
    <w:p w14:paraId="42078F40" w14:textId="7B3D373F" w:rsidR="0007049E" w:rsidRDefault="0007049E" w:rsidP="00DF7612">
      <w:pPr>
        <w:spacing w:after="0"/>
      </w:pPr>
      <w:r>
        <w:t xml:space="preserve">Lisätiedot: </w:t>
      </w:r>
    </w:p>
    <w:p w14:paraId="7BE629E2" w14:textId="7ECF59D1" w:rsidR="0007049E" w:rsidRDefault="0007049E" w:rsidP="00DF7612">
      <w:pPr>
        <w:spacing w:after="0"/>
      </w:pPr>
      <w:r>
        <w:t xml:space="preserve">Haettavien stipendien suuruudet: 3000 eur/väitöskirjataso, 2000 eur /DI/maisteri, 1500 eur/AMK. Jätehuoltoyhdistyksen hallituksella on oikeus myöntää myös näistä poikkeavan suuruisia stipendejä. </w:t>
      </w:r>
    </w:p>
    <w:p w14:paraId="611E89C6" w14:textId="77777777" w:rsidR="0007049E" w:rsidRDefault="0007049E" w:rsidP="00DF7612">
      <w:pPr>
        <w:spacing w:after="0"/>
      </w:pPr>
    </w:p>
    <w:p w14:paraId="767D6B43" w14:textId="0EAD20F0" w:rsidR="0007049E" w:rsidRDefault="0007049E" w:rsidP="00DF7612">
      <w:pPr>
        <w:spacing w:after="0"/>
      </w:pPr>
      <w:r>
        <w:t xml:space="preserve">Kaikki hakemukset arvioidaan ja stipendeistä päätetään Jätehuoltoyhdistyksen hallituksen kokouksessa, joita järjestetään noin 6 kokousta vuodessa. Arviointiperusteet löytyvät Jätehuoltoyhdistyksen verkkosivuilta Stipendit -kohdasta.  </w:t>
      </w:r>
    </w:p>
    <w:p w14:paraId="22D55215" w14:textId="496A86E7" w:rsidR="00C54CEC" w:rsidRDefault="00C54CEC" w:rsidP="00DF7612">
      <w:pPr>
        <w:spacing w:after="0"/>
      </w:pPr>
    </w:p>
    <w:p w14:paraId="3CE0F36F" w14:textId="77777777" w:rsidR="00C54CEC" w:rsidRPr="002B2ED6" w:rsidRDefault="00C54CEC" w:rsidP="00C54CEC">
      <w:pPr>
        <w:pStyle w:val="Luettelokappale"/>
        <w:numPr>
          <w:ilvl w:val="0"/>
          <w:numId w:val="13"/>
        </w:numPr>
        <w:spacing w:after="0"/>
      </w:pPr>
    </w:p>
    <w:sectPr w:rsidR="00C54CEC" w:rsidRPr="002B2ED6" w:rsidSect="002B2ED6">
      <w:headerReference w:type="default" r:id="rId8"/>
      <w:footerReference w:type="default" r:id="rId9"/>
      <w:headerReference w:type="first" r:id="rId10"/>
      <w:pgSz w:w="11906" w:h="16838" w:code="9"/>
      <w:pgMar w:top="1134" w:right="1276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794DC" w14:textId="77777777" w:rsidR="00C35955" w:rsidRDefault="00C35955">
      <w:pPr>
        <w:spacing w:before="0" w:after="0"/>
      </w:pPr>
      <w:r>
        <w:separator/>
      </w:r>
    </w:p>
  </w:endnote>
  <w:endnote w:type="continuationSeparator" w:id="0">
    <w:p w14:paraId="6A1F4BB2" w14:textId="77777777" w:rsidR="00C35955" w:rsidRDefault="00C359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76709" w14:textId="77777777" w:rsidR="000C2633" w:rsidRDefault="008A6F05">
    <w:pPr>
      <w:pStyle w:val="Alatunniste"/>
      <w:jc w:val="right"/>
    </w:pPr>
    <w:r>
      <w:rPr>
        <w:lang w:bidi="fi-FI"/>
      </w:rPr>
      <w:fldChar w:fldCharType="begin"/>
    </w:r>
    <w:r>
      <w:rPr>
        <w:lang w:bidi="fi-FI"/>
      </w:rPr>
      <w:instrText xml:space="preserve"> PAGE   \* MERGEFORMAT </w:instrText>
    </w:r>
    <w:r>
      <w:rPr>
        <w:lang w:bidi="fi-FI"/>
      </w:rPr>
      <w:fldChar w:fldCharType="separate"/>
    </w:r>
    <w:r>
      <w:rPr>
        <w:noProof/>
        <w:lang w:bidi="fi-FI"/>
      </w:rPr>
      <w:t>2</w:t>
    </w:r>
    <w:r>
      <w:rPr>
        <w:noProof/>
        <w:lang w:bidi="fi-F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8B1B1" w14:textId="77777777" w:rsidR="00C35955" w:rsidRDefault="00C35955">
      <w:pPr>
        <w:spacing w:before="0" w:after="0"/>
      </w:pPr>
      <w:r>
        <w:separator/>
      </w:r>
    </w:p>
  </w:footnote>
  <w:footnote w:type="continuationSeparator" w:id="0">
    <w:p w14:paraId="4953AC50" w14:textId="77777777" w:rsidR="00C35955" w:rsidRDefault="00C359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5AACA" w14:textId="3EFEE387" w:rsidR="000C2633" w:rsidRDefault="008A6F05">
    <w:pPr>
      <w:pStyle w:val="Yltunniste"/>
    </w:pPr>
    <w:r>
      <w:rPr>
        <w:lang w:bidi="fi-FI"/>
      </w:rPr>
      <w:t xml:space="preserve"> </w:t>
    </w:r>
    <w:sdt>
      <w:sdtPr>
        <w:alias w:val="Yrityksen nimi:"/>
        <w:tag w:val="Yrityksen nimi:"/>
        <w:id w:val="-809787811"/>
        <w:placeholder>
          <w:docPart w:val="CA45A4AAEDC04FADA3FE4A4CA21538CE"/>
        </w:placeholder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/>
      </w:sdtPr>
      <w:sdtEndPr/>
      <w:sdtContent>
        <w:r w:rsidR="00A61589" w:rsidRPr="00F90962">
          <w:t>Jätehuoltoyhdistys - Stipendihakemus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F9223" w14:textId="60A717CB" w:rsidR="000C2633" w:rsidRDefault="007A3558">
    <w:pPr>
      <w:pStyle w:val="Yltunnis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8A72322" wp14:editId="5A45076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495550" cy="1543050"/>
          <wp:effectExtent l="0" t="0" r="0" b="0"/>
          <wp:wrapSquare wrapText="bothSides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1543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5B6B">
      <w:rPr>
        <w:noProof/>
        <w:lang w:bidi="fi-FI"/>
      </w:rPr>
      <w:t>Jätehuoltoyhdistys</w:t>
    </w:r>
    <w:r>
      <w:rPr>
        <w:noProof/>
        <w:lang w:bidi="fi-FI"/>
      </w:rPr>
      <w:t xml:space="preserve"> - Stipendihakemus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BF03F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6035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C2CC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3672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D0ED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8897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B20A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983A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988D76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7EA114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A38E7"/>
    <w:multiLevelType w:val="hybridMultilevel"/>
    <w:tmpl w:val="B8C017BA"/>
    <w:lvl w:ilvl="0" w:tplc="D23039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23892"/>
    <w:multiLevelType w:val="hybridMultilevel"/>
    <w:tmpl w:val="570CDC7C"/>
    <w:lvl w:ilvl="0" w:tplc="EED29FD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81E46"/>
    <w:multiLevelType w:val="hybridMultilevel"/>
    <w:tmpl w:val="4CA2656C"/>
    <w:lvl w:ilvl="0" w:tplc="38684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328"/>
    <w:rsid w:val="00016C39"/>
    <w:rsid w:val="0005223A"/>
    <w:rsid w:val="0007049E"/>
    <w:rsid w:val="00071E9F"/>
    <w:rsid w:val="000C2633"/>
    <w:rsid w:val="00131912"/>
    <w:rsid w:val="0017030F"/>
    <w:rsid w:val="00173F35"/>
    <w:rsid w:val="001A40E4"/>
    <w:rsid w:val="001A5A4F"/>
    <w:rsid w:val="001B2073"/>
    <w:rsid w:val="001C09BA"/>
    <w:rsid w:val="001E59CF"/>
    <w:rsid w:val="001F2328"/>
    <w:rsid w:val="00297223"/>
    <w:rsid w:val="002B2ED6"/>
    <w:rsid w:val="002C28F3"/>
    <w:rsid w:val="002F13B9"/>
    <w:rsid w:val="002F1DBC"/>
    <w:rsid w:val="003241AA"/>
    <w:rsid w:val="0034262D"/>
    <w:rsid w:val="00342CDD"/>
    <w:rsid w:val="00346EA7"/>
    <w:rsid w:val="00355BE2"/>
    <w:rsid w:val="00363A6A"/>
    <w:rsid w:val="00395BDB"/>
    <w:rsid w:val="00410F1F"/>
    <w:rsid w:val="004570C7"/>
    <w:rsid w:val="00494A37"/>
    <w:rsid w:val="004E1A15"/>
    <w:rsid w:val="00521A90"/>
    <w:rsid w:val="005443BE"/>
    <w:rsid w:val="0055038C"/>
    <w:rsid w:val="005B4F63"/>
    <w:rsid w:val="005E3543"/>
    <w:rsid w:val="005F5091"/>
    <w:rsid w:val="006228EE"/>
    <w:rsid w:val="00635407"/>
    <w:rsid w:val="00637098"/>
    <w:rsid w:val="0066002F"/>
    <w:rsid w:val="006A0C25"/>
    <w:rsid w:val="00704414"/>
    <w:rsid w:val="00712C5B"/>
    <w:rsid w:val="00753726"/>
    <w:rsid w:val="00761239"/>
    <w:rsid w:val="00795023"/>
    <w:rsid w:val="007A3558"/>
    <w:rsid w:val="00802707"/>
    <w:rsid w:val="00813C87"/>
    <w:rsid w:val="008156CB"/>
    <w:rsid w:val="008527F0"/>
    <w:rsid w:val="008A6F05"/>
    <w:rsid w:val="008B76C6"/>
    <w:rsid w:val="008C6E24"/>
    <w:rsid w:val="008F2B73"/>
    <w:rsid w:val="009323F8"/>
    <w:rsid w:val="009541C6"/>
    <w:rsid w:val="0095602F"/>
    <w:rsid w:val="0095728B"/>
    <w:rsid w:val="00973885"/>
    <w:rsid w:val="00991989"/>
    <w:rsid w:val="009C2799"/>
    <w:rsid w:val="009C7AA4"/>
    <w:rsid w:val="009C7DE8"/>
    <w:rsid w:val="00A33222"/>
    <w:rsid w:val="00A61589"/>
    <w:rsid w:val="00A63436"/>
    <w:rsid w:val="00A63F57"/>
    <w:rsid w:val="00A670F2"/>
    <w:rsid w:val="00A71A20"/>
    <w:rsid w:val="00AD14BD"/>
    <w:rsid w:val="00AD277F"/>
    <w:rsid w:val="00AF3151"/>
    <w:rsid w:val="00B42047"/>
    <w:rsid w:val="00B72AA3"/>
    <w:rsid w:val="00B8392C"/>
    <w:rsid w:val="00BC30C2"/>
    <w:rsid w:val="00BC6BE5"/>
    <w:rsid w:val="00BC7D19"/>
    <w:rsid w:val="00C06FCE"/>
    <w:rsid w:val="00C07439"/>
    <w:rsid w:val="00C11721"/>
    <w:rsid w:val="00C26D0F"/>
    <w:rsid w:val="00C26F6B"/>
    <w:rsid w:val="00C35955"/>
    <w:rsid w:val="00C5493D"/>
    <w:rsid w:val="00C54CEC"/>
    <w:rsid w:val="00C97885"/>
    <w:rsid w:val="00CA1C12"/>
    <w:rsid w:val="00CA5F84"/>
    <w:rsid w:val="00CA7DE2"/>
    <w:rsid w:val="00CD196C"/>
    <w:rsid w:val="00CF3378"/>
    <w:rsid w:val="00D342E9"/>
    <w:rsid w:val="00D7348B"/>
    <w:rsid w:val="00DA2EA0"/>
    <w:rsid w:val="00DD1423"/>
    <w:rsid w:val="00DF7612"/>
    <w:rsid w:val="00E00E9F"/>
    <w:rsid w:val="00E056DF"/>
    <w:rsid w:val="00E13FAB"/>
    <w:rsid w:val="00E457C1"/>
    <w:rsid w:val="00E553AA"/>
    <w:rsid w:val="00E555A9"/>
    <w:rsid w:val="00E87B6B"/>
    <w:rsid w:val="00E94CBC"/>
    <w:rsid w:val="00EA0EB4"/>
    <w:rsid w:val="00F37398"/>
    <w:rsid w:val="00F42096"/>
    <w:rsid w:val="00F5388D"/>
    <w:rsid w:val="00F6422B"/>
    <w:rsid w:val="00F715BE"/>
    <w:rsid w:val="00F73A09"/>
    <w:rsid w:val="00F73D96"/>
    <w:rsid w:val="00F7596D"/>
    <w:rsid w:val="00FC08FF"/>
    <w:rsid w:val="00FC53EB"/>
    <w:rsid w:val="00FC5B6B"/>
    <w:rsid w:val="00FD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FB8DB9"/>
  <w15:chartTrackingRefBased/>
  <w15:docId w15:val="{DBD7D3AE-D3C1-4E86-8C8B-4CA0852E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i-FI" w:eastAsia="ja-JP" w:bidi="ar-SA"/>
      </w:rPr>
    </w:rPrDefault>
    <w:pPrDefault>
      <w:pPr>
        <w:spacing w:before="30" w:after="3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/>
    <w:lsdException w:name="List Number" w:uiPriority="5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A40E4"/>
  </w:style>
  <w:style w:type="paragraph" w:styleId="Otsikko1">
    <w:name w:val="heading 1"/>
    <w:basedOn w:val="Normaali"/>
    <w:link w:val="Otsikko1Char"/>
    <w:uiPriority w:val="9"/>
    <w:qFormat/>
    <w:pPr>
      <w:keepLines/>
      <w:spacing w:before="120" w:after="120"/>
      <w:outlineLvl w:val="0"/>
    </w:pPr>
    <w:rPr>
      <w:rFonts w:asciiTheme="majorHAnsi" w:eastAsiaTheme="majorEastAsia" w:hAnsiTheme="majorHAnsi" w:cstheme="majorBidi"/>
      <w:b/>
      <w:smallCaps/>
      <w:sz w:val="22"/>
      <w:szCs w:val="32"/>
    </w:rPr>
  </w:style>
  <w:style w:type="paragraph" w:styleId="Otsikko2">
    <w:name w:val="heading 2"/>
    <w:basedOn w:val="Normaali"/>
    <w:link w:val="Otsikko2Char"/>
    <w:uiPriority w:val="9"/>
    <w:unhideWhenUsed/>
    <w:qFormat/>
    <w:pPr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1A40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5443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5443B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Kirjannimike">
    <w:name w:val="Book Title"/>
    <w:basedOn w:val="Kappaleenoletusfontti"/>
    <w:uiPriority w:val="33"/>
    <w:semiHidden/>
    <w:unhideWhenUsed/>
    <w:qFormat/>
    <w:rPr>
      <w:b/>
      <w:bCs/>
      <w:i/>
      <w:iCs/>
      <w:spacing w:val="0"/>
    </w:rPr>
  </w:style>
  <w:style w:type="character" w:styleId="Erottuvaviittaus">
    <w:name w:val="Intense Reference"/>
    <w:basedOn w:val="Kappaleenoletusfontti"/>
    <w:uiPriority w:val="32"/>
    <w:semiHidden/>
    <w:unhideWhenUsed/>
    <w:qFormat/>
    <w:rsid w:val="001A40E4"/>
    <w:rPr>
      <w:b/>
      <w:bCs/>
      <w:caps w:val="0"/>
      <w:smallCaps/>
      <w:color w:val="365F91" w:themeColor="accent1" w:themeShade="BF"/>
      <w:spacing w:val="0"/>
    </w:rPr>
  </w:style>
  <w:style w:type="paragraph" w:styleId="Merkittyluettelo">
    <w:name w:val="List Bullet"/>
    <w:basedOn w:val="Normaali"/>
    <w:uiPriority w:val="10"/>
    <w:pPr>
      <w:numPr>
        <w:numId w:val="3"/>
      </w:numPr>
    </w:pPr>
  </w:style>
  <w:style w:type="paragraph" w:styleId="Numeroituluettelo">
    <w:name w:val="List Number"/>
    <w:basedOn w:val="Normaali"/>
    <w:uiPriority w:val="10"/>
    <w:pPr>
      <w:numPr>
        <w:numId w:val="4"/>
      </w:numPr>
    </w:pPr>
  </w:style>
  <w:style w:type="character" w:styleId="Kommentinviite">
    <w:name w:val="annotation reference"/>
    <w:basedOn w:val="Kappaleenoletusfontti"/>
    <w:uiPriority w:val="99"/>
    <w:semiHidden/>
    <w:unhideWhenUsed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pPr>
      <w:spacing w:before="0" w:after="160"/>
    </w:pPr>
    <w:rPr>
      <w:rFonts w:eastAsiaTheme="minorHAnsi"/>
      <w:lang w:eastAsia="en-US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Pr>
      <w:rFonts w:eastAsiaTheme="minorHAnsi"/>
      <w:lang w:eastAsia="en-US"/>
    </w:rPr>
  </w:style>
  <w:style w:type="paragraph" w:styleId="Eivli">
    <w:name w:val="No Spacing"/>
    <w:uiPriority w:val="1"/>
    <w:semiHidden/>
    <w:unhideWhenUsed/>
    <w:qFormat/>
    <w:pPr>
      <w:spacing w:before="0" w:after="0"/>
    </w:pPr>
  </w:style>
  <w:style w:type="paragraph" w:styleId="Alatunniste">
    <w:name w:val="footer"/>
    <w:basedOn w:val="Normaali"/>
    <w:link w:val="AlatunnisteChar"/>
    <w:uiPriority w:val="99"/>
    <w:unhideWhenUsed/>
  </w:style>
  <w:style w:type="character" w:customStyle="1" w:styleId="AlatunnisteChar">
    <w:name w:val="Alatunniste Char"/>
    <w:basedOn w:val="Kappaleenoletusfontti"/>
    <w:link w:val="Alatunniste"/>
    <w:uiPriority w:val="99"/>
  </w:style>
  <w:style w:type="character" w:customStyle="1" w:styleId="Otsikko3Char">
    <w:name w:val="Otsikko 3 Char"/>
    <w:basedOn w:val="Kappaleenoletusfontti"/>
    <w:link w:val="Otsikko3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character" w:customStyle="1" w:styleId="Otsikko4Char">
    <w:name w:val="Otsikko 4 Char"/>
    <w:basedOn w:val="Kappaleenoletusfontti"/>
    <w:link w:val="Otsikko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pPr>
      <w:keepNext/>
      <w:outlineLvl w:val="9"/>
    </w:pPr>
  </w:style>
  <w:style w:type="paragraph" w:styleId="Yltunniste">
    <w:name w:val="header"/>
    <w:basedOn w:val="Normaali"/>
    <w:link w:val="YltunnisteChar"/>
    <w:uiPriority w:val="99"/>
    <w:unhideWhenUsed/>
    <w:pPr>
      <w:spacing w:before="0" w:after="240"/>
      <w:jc w:val="right"/>
    </w:pPr>
    <w:rPr>
      <w:b/>
      <w:sz w:val="28"/>
    </w:rPr>
  </w:style>
  <w:style w:type="character" w:customStyle="1" w:styleId="YltunnisteChar">
    <w:name w:val="Ylätunniste Char"/>
    <w:basedOn w:val="Kappaleenoletusfontti"/>
    <w:link w:val="Yltunniste"/>
    <w:uiPriority w:val="99"/>
    <w:rPr>
      <w:b/>
      <w:sz w:val="28"/>
    </w:rPr>
  </w:style>
  <w:style w:type="paragraph" w:styleId="Seliteteksti">
    <w:name w:val="Balloon Text"/>
    <w:basedOn w:val="Normaali"/>
    <w:link w:val="Seliteteksti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Pr>
      <w:rFonts w:ascii="Segoe UI" w:eastAsia="Calibri" w:hAnsi="Segoe UI" w:cs="Segoe UI"/>
      <w:sz w:val="18"/>
      <w:szCs w:val="18"/>
      <w:lang w:eastAsia="en-US"/>
    </w:rPr>
  </w:style>
  <w:style w:type="table" w:styleId="Yksinkertainentaulukko4">
    <w:name w:val="Plain Table 4"/>
    <w:basedOn w:val="Normaalitaulukko"/>
    <w:uiPriority w:val="4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3">
    <w:name w:val="Plain Table 3"/>
    <w:basedOn w:val="Normaalitaulukko"/>
    <w:uiPriority w:val="4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Otsikko1Char">
    <w:name w:val="Otsikko 1 Char"/>
    <w:basedOn w:val="Kappaleenoletusfontti"/>
    <w:link w:val="Otsikko1"/>
    <w:uiPriority w:val="9"/>
    <w:rsid w:val="00761239"/>
    <w:rPr>
      <w:rFonts w:asciiTheme="majorHAnsi" w:eastAsiaTheme="majorEastAsia" w:hAnsiTheme="majorHAnsi" w:cstheme="majorBidi"/>
      <w:b/>
      <w:smallCaps/>
      <w:sz w:val="2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Pr>
      <w:rFonts w:asciiTheme="majorHAnsi" w:eastAsiaTheme="majorEastAsia" w:hAnsiTheme="majorHAnsi" w:cstheme="majorBidi"/>
      <w:b/>
      <w:szCs w:val="26"/>
    </w:rPr>
  </w:style>
  <w:style w:type="table" w:styleId="Yksinkertainentaulukko1">
    <w:name w:val="Plain Table 1"/>
    <w:basedOn w:val="Normaalitaulukko"/>
    <w:uiPriority w:val="41"/>
    <w:rsid w:val="008A6F05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ulukkoRuudukko">
    <w:name w:val="Table Grid"/>
    <w:basedOn w:val="Normaalitaulukko"/>
    <w:uiPriority w:val="39"/>
    <w:rsid w:val="00973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aleataulukkoruudukko">
    <w:name w:val="Grid Table Light"/>
    <w:basedOn w:val="Normaalitaulukko"/>
    <w:uiPriority w:val="40"/>
    <w:rsid w:val="0097388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Otsikko5Char">
    <w:name w:val="Otsikko 5 Char"/>
    <w:basedOn w:val="Kappaleenoletusfontti"/>
    <w:link w:val="Otsikko5"/>
    <w:uiPriority w:val="9"/>
    <w:semiHidden/>
    <w:rsid w:val="001A40E4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Voimakaskorostus">
    <w:name w:val="Intense Emphasis"/>
    <w:basedOn w:val="Kappaleenoletusfontti"/>
    <w:uiPriority w:val="21"/>
    <w:semiHidden/>
    <w:unhideWhenUsed/>
    <w:qFormat/>
    <w:rsid w:val="001A40E4"/>
    <w:rPr>
      <w:i/>
      <w:iCs/>
      <w:color w:val="365F91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1A40E4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1A40E4"/>
    <w:rPr>
      <w:i/>
      <w:iCs/>
      <w:color w:val="365F91" w:themeColor="accent1" w:themeShade="BF"/>
    </w:rPr>
  </w:style>
  <w:style w:type="paragraph" w:styleId="Lohkoteksti">
    <w:name w:val="Block Text"/>
    <w:basedOn w:val="Normaali"/>
    <w:uiPriority w:val="99"/>
    <w:semiHidden/>
    <w:unhideWhenUsed/>
    <w:rsid w:val="001A40E4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1A40E4"/>
    <w:rPr>
      <w:color w:val="595959" w:themeColor="text1" w:themeTint="A6"/>
      <w:shd w:val="clear" w:color="auto" w:fill="E6E6E6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5443BE"/>
    <w:pPr>
      <w:spacing w:before="0" w:after="200"/>
    </w:pPr>
    <w:rPr>
      <w:i/>
      <w:iCs/>
      <w:color w:val="1F497D" w:themeColor="text2"/>
      <w:sz w:val="18"/>
      <w:szCs w:val="18"/>
    </w:rPr>
  </w:style>
  <w:style w:type="character" w:styleId="Korostus">
    <w:name w:val="Emphasis"/>
    <w:basedOn w:val="Kappaleenoletusfontti"/>
    <w:uiPriority w:val="20"/>
    <w:semiHidden/>
    <w:unhideWhenUsed/>
    <w:qFormat/>
    <w:rsid w:val="005443BE"/>
    <w:rPr>
      <w:i/>
      <w:iCs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443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443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unhideWhenUsed/>
    <w:qFormat/>
    <w:rsid w:val="005443BE"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rsid w:val="005443B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5443BE"/>
    <w:rPr>
      <w:i/>
      <w:iCs/>
      <w:color w:val="404040" w:themeColor="text1" w:themeTint="BF"/>
    </w:rPr>
  </w:style>
  <w:style w:type="character" w:styleId="Voimakas">
    <w:name w:val="Strong"/>
    <w:basedOn w:val="Kappaleenoletusfontti"/>
    <w:uiPriority w:val="22"/>
    <w:semiHidden/>
    <w:unhideWhenUsed/>
    <w:qFormat/>
    <w:rsid w:val="005443BE"/>
    <w:rPr>
      <w:b/>
      <w:bCs/>
    </w:rPr>
  </w:style>
  <w:style w:type="paragraph" w:styleId="Alaotsikko">
    <w:name w:val="Subtitle"/>
    <w:basedOn w:val="Normaali"/>
    <w:next w:val="Normaali"/>
    <w:link w:val="AlaotsikkoChar"/>
    <w:uiPriority w:val="11"/>
    <w:semiHidden/>
    <w:unhideWhenUsed/>
    <w:qFormat/>
    <w:rsid w:val="005443BE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5443BE"/>
    <w:rPr>
      <w:color w:val="5A5A5A" w:themeColor="text1" w:themeTint="A5"/>
      <w:spacing w:val="15"/>
      <w:sz w:val="22"/>
      <w:szCs w:val="22"/>
    </w:rPr>
  </w:style>
  <w:style w:type="character" w:styleId="Hienovarainenkorostus">
    <w:name w:val="Subtle Emphasis"/>
    <w:basedOn w:val="Kappaleenoletusfontti"/>
    <w:uiPriority w:val="19"/>
    <w:semiHidden/>
    <w:unhideWhenUsed/>
    <w:qFormat/>
    <w:rsid w:val="005443BE"/>
    <w:rPr>
      <w:i/>
      <w:iCs/>
      <w:color w:val="404040" w:themeColor="text1" w:themeTint="BF"/>
    </w:rPr>
  </w:style>
  <w:style w:type="character" w:styleId="Hienovarainenviittaus">
    <w:name w:val="Subtle Reference"/>
    <w:basedOn w:val="Kappaleenoletusfontti"/>
    <w:uiPriority w:val="31"/>
    <w:semiHidden/>
    <w:unhideWhenUsed/>
    <w:qFormat/>
    <w:rsid w:val="005443BE"/>
    <w:rPr>
      <w:smallCaps/>
      <w:color w:val="5A5A5A" w:themeColor="text1" w:themeTint="A5"/>
    </w:rPr>
  </w:style>
  <w:style w:type="paragraph" w:styleId="Otsikko">
    <w:name w:val="Title"/>
    <w:basedOn w:val="Normaali"/>
    <w:next w:val="Normaali"/>
    <w:link w:val="OtsikkoChar"/>
    <w:uiPriority w:val="10"/>
    <w:semiHidden/>
    <w:unhideWhenUsed/>
    <w:qFormat/>
    <w:rsid w:val="005443BE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5443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aliWWW">
    <w:name w:val="Normal (Web)"/>
    <w:basedOn w:val="Normaali"/>
    <w:uiPriority w:val="99"/>
    <w:semiHidden/>
    <w:unhideWhenUsed/>
    <w:rsid w:val="00FD45B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anna\AppData\Roaming\Microsoft\Templates\Teht&#228;v&#228;nkuvauslomak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45A4AAEDC04FADA3FE4A4CA21538C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89F08C1-5701-4704-8B69-545757FC661B}"/>
      </w:docPartPr>
      <w:docPartBody>
        <w:p w:rsidR="0070370F" w:rsidRDefault="0084064F" w:rsidP="0084064F">
          <w:pPr>
            <w:pStyle w:val="CA45A4AAEDC04FADA3FE4A4CA21538CE"/>
          </w:pPr>
          <w:r w:rsidRPr="00973885">
            <w:rPr>
              <w:lang w:bidi="fi-FI"/>
            </w:rPr>
            <w:t>Aiherivi</w:t>
          </w:r>
        </w:p>
      </w:docPartBody>
    </w:docPart>
    <w:docPart>
      <w:docPartPr>
        <w:name w:val="AA735B031B8D40F7B8F29196B42F8E3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3929B13-AEAC-4725-BEFB-DCF4374D2816}"/>
      </w:docPartPr>
      <w:docPartBody>
        <w:p w:rsidR="0070370F" w:rsidRDefault="0084064F" w:rsidP="0084064F">
          <w:pPr>
            <w:pStyle w:val="AA735B031B8D40F7B8F29196B42F8E3B"/>
          </w:pPr>
          <w:r w:rsidRPr="00973885">
            <w:rPr>
              <w:lang w:bidi="fi-FI"/>
            </w:rPr>
            <w:t>Aiherivi</w:t>
          </w:r>
        </w:p>
      </w:docPartBody>
    </w:docPart>
    <w:docPart>
      <w:docPartPr>
        <w:name w:val="A1716BDC3B3844B193703E6DD5D1582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A5ADD4C-CC06-4BAF-994D-8C53C324867F}"/>
      </w:docPartPr>
      <w:docPartBody>
        <w:p w:rsidR="0070370F" w:rsidRDefault="0084064F" w:rsidP="0084064F">
          <w:pPr>
            <w:pStyle w:val="A1716BDC3B3844B193703E6DD5D15825"/>
          </w:pPr>
          <w:r w:rsidRPr="00973885">
            <w:rPr>
              <w:lang w:bidi="fi-FI"/>
            </w:rPr>
            <w:t>Aiherivi</w:t>
          </w:r>
        </w:p>
      </w:docPartBody>
    </w:docPart>
    <w:docPart>
      <w:docPartPr>
        <w:name w:val="23DF3C96E3C242508B9266B300BDC5B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97D6A5F-25B6-498F-835D-A701DF68FE60}"/>
      </w:docPartPr>
      <w:docPartBody>
        <w:p w:rsidR="0070370F" w:rsidRDefault="0084064F" w:rsidP="0084064F">
          <w:pPr>
            <w:pStyle w:val="23DF3C96E3C242508B9266B300BDC5B3"/>
          </w:pPr>
          <w:r w:rsidRPr="00973885">
            <w:rPr>
              <w:lang w:bidi="fi-FI"/>
            </w:rPr>
            <w:t>Aiherivi</w:t>
          </w:r>
        </w:p>
      </w:docPartBody>
    </w:docPart>
    <w:docPart>
      <w:docPartPr>
        <w:name w:val="711AFD6620CB441E8D1A1E78FEB534A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F863B68-20C8-4C2F-8E90-4AE6E6887617}"/>
      </w:docPartPr>
      <w:docPartBody>
        <w:p w:rsidR="0070370F" w:rsidRDefault="0084064F" w:rsidP="0084064F">
          <w:pPr>
            <w:pStyle w:val="711AFD6620CB441E8D1A1E78FEB534A7"/>
          </w:pPr>
          <w:r w:rsidRPr="00973885">
            <w:rPr>
              <w:lang w:bidi="fi-FI"/>
            </w:rPr>
            <w:t>Aiherivi</w:t>
          </w:r>
        </w:p>
      </w:docPartBody>
    </w:docPart>
    <w:docPart>
      <w:docPartPr>
        <w:name w:val="0E3AAE3A6FFE45B0AE7DB65F25441F0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B340323-F344-4C73-92BF-0930FC6C076B}"/>
      </w:docPartPr>
      <w:docPartBody>
        <w:p w:rsidR="0070370F" w:rsidRDefault="0084064F" w:rsidP="0084064F">
          <w:pPr>
            <w:pStyle w:val="0E3AAE3A6FFE45B0AE7DB65F25441F0D"/>
          </w:pPr>
          <w:r w:rsidRPr="00973885">
            <w:rPr>
              <w:lang w:bidi="fi-FI"/>
            </w:rPr>
            <w:t>Aiherivi</w:t>
          </w:r>
        </w:p>
      </w:docPartBody>
    </w:docPart>
    <w:docPart>
      <w:docPartPr>
        <w:name w:val="D01A74DD31E44DBE954DE013E5AFFB3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F99F434-37EA-4FE2-8925-5F54B7E8197D}"/>
      </w:docPartPr>
      <w:docPartBody>
        <w:p w:rsidR="0070370F" w:rsidRDefault="0084064F" w:rsidP="0084064F">
          <w:pPr>
            <w:pStyle w:val="D01A74DD31E44DBE954DE013E5AFFB36"/>
          </w:pPr>
          <w:r w:rsidRPr="00973885">
            <w:rPr>
              <w:lang w:bidi="fi-FI"/>
            </w:rPr>
            <w:t>Aiherivi</w:t>
          </w:r>
        </w:p>
      </w:docPartBody>
    </w:docPart>
    <w:docPart>
      <w:docPartPr>
        <w:name w:val="08F96A66143347D89775FAB380DECCD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037D561-473D-4FDC-B10B-D2D49FB7D8C8}"/>
      </w:docPartPr>
      <w:docPartBody>
        <w:p w:rsidR="0070370F" w:rsidRDefault="0084064F" w:rsidP="0084064F">
          <w:pPr>
            <w:pStyle w:val="08F96A66143347D89775FAB380DECCDC"/>
          </w:pPr>
          <w:r w:rsidRPr="00973885">
            <w:rPr>
              <w:lang w:bidi="fi-FI"/>
            </w:rPr>
            <w:t>Aiherivi</w:t>
          </w:r>
        </w:p>
      </w:docPartBody>
    </w:docPart>
    <w:docPart>
      <w:docPartPr>
        <w:name w:val="A56B337EC6D242E8922A0662860A3C2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B7C7C9C-11DC-4553-80DA-9DA6E1C93A92}"/>
      </w:docPartPr>
      <w:docPartBody>
        <w:p w:rsidR="0070370F" w:rsidRDefault="0084064F" w:rsidP="0084064F">
          <w:pPr>
            <w:pStyle w:val="A56B337EC6D242E8922A0662860A3C26"/>
          </w:pPr>
          <w:r w:rsidRPr="00973885">
            <w:rPr>
              <w:lang w:bidi="fi-FI"/>
            </w:rPr>
            <w:t>Aiherivi</w:t>
          </w:r>
        </w:p>
      </w:docPartBody>
    </w:docPart>
    <w:docPart>
      <w:docPartPr>
        <w:name w:val="555D11B44C9F4B39B1A020D144A2E26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18A0449-A71C-409D-80EF-31C0F98F3B71}"/>
      </w:docPartPr>
      <w:docPartBody>
        <w:p w:rsidR="0070370F" w:rsidRDefault="0084064F" w:rsidP="0084064F">
          <w:pPr>
            <w:pStyle w:val="555D11B44C9F4B39B1A020D144A2E26A"/>
          </w:pPr>
          <w:r w:rsidRPr="00973885">
            <w:rPr>
              <w:lang w:bidi="fi-FI"/>
            </w:rPr>
            <w:t>Aiherivi</w:t>
          </w:r>
        </w:p>
      </w:docPartBody>
    </w:docPart>
    <w:docPart>
      <w:docPartPr>
        <w:name w:val="F7FCB6DF68464DC2BCF742C6AAA70C4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FE14A21-AEFC-42F7-943E-84FD09404F25}"/>
      </w:docPartPr>
      <w:docPartBody>
        <w:p w:rsidR="0070370F" w:rsidRDefault="0084064F" w:rsidP="0084064F">
          <w:pPr>
            <w:pStyle w:val="F7FCB6DF68464DC2BCF742C6AAA70C4A"/>
          </w:pPr>
          <w:r w:rsidRPr="00973885">
            <w:rPr>
              <w:lang w:bidi="fi-FI"/>
            </w:rPr>
            <w:t>Aiherivi</w:t>
          </w:r>
        </w:p>
      </w:docPartBody>
    </w:docPart>
    <w:docPart>
      <w:docPartPr>
        <w:name w:val="4526CB3082F5475C9489E979654FC75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089C354-079B-4BE5-8705-B039BC75B902}"/>
      </w:docPartPr>
      <w:docPartBody>
        <w:p w:rsidR="0070370F" w:rsidRDefault="0084064F" w:rsidP="0084064F">
          <w:pPr>
            <w:pStyle w:val="4526CB3082F5475C9489E979654FC75A"/>
          </w:pPr>
          <w:r w:rsidRPr="00973885">
            <w:rPr>
              <w:lang w:bidi="fi-FI"/>
            </w:rPr>
            <w:t>Aiherivi</w:t>
          </w:r>
        </w:p>
      </w:docPartBody>
    </w:docPart>
    <w:docPart>
      <w:docPartPr>
        <w:name w:val="8BA9147AEDC54E2F9223CED2CF76F59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C918192-C1A0-4A01-86EC-802190CA68CC}"/>
      </w:docPartPr>
      <w:docPartBody>
        <w:p w:rsidR="0070370F" w:rsidRDefault="0084064F" w:rsidP="0084064F">
          <w:pPr>
            <w:pStyle w:val="8BA9147AEDC54E2F9223CED2CF76F598"/>
          </w:pPr>
          <w:r w:rsidRPr="00973885">
            <w:rPr>
              <w:lang w:bidi="fi-FI"/>
            </w:rPr>
            <w:t>Aiherivi</w:t>
          </w:r>
        </w:p>
      </w:docPartBody>
    </w:docPart>
    <w:docPart>
      <w:docPartPr>
        <w:name w:val="8C4542BD52624C7180D221D7AA45F40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D2E6B68-4354-489A-AA6F-E910D80EE650}"/>
      </w:docPartPr>
      <w:docPartBody>
        <w:p w:rsidR="0070370F" w:rsidRDefault="0084064F" w:rsidP="0084064F">
          <w:pPr>
            <w:pStyle w:val="8C4542BD52624C7180D221D7AA45F40F"/>
          </w:pPr>
          <w:r w:rsidRPr="00973885">
            <w:rPr>
              <w:lang w:bidi="fi-FI"/>
            </w:rPr>
            <w:t>Aiherivi</w:t>
          </w:r>
        </w:p>
      </w:docPartBody>
    </w:docPart>
    <w:docPart>
      <w:docPartPr>
        <w:name w:val="9B30EB42C9574677AD7E7C415F7EB7A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5B0DE7F-1E04-4E24-BE72-4468816A3DD9}"/>
      </w:docPartPr>
      <w:docPartBody>
        <w:p w:rsidR="0070370F" w:rsidRDefault="0084064F" w:rsidP="0084064F">
          <w:pPr>
            <w:pStyle w:val="9B30EB42C9574677AD7E7C415F7EB7AD"/>
          </w:pPr>
          <w:r w:rsidRPr="00973885">
            <w:rPr>
              <w:lang w:bidi="fi-FI"/>
            </w:rPr>
            <w:t>Aiherivi</w:t>
          </w:r>
        </w:p>
      </w:docPartBody>
    </w:docPart>
    <w:docPart>
      <w:docPartPr>
        <w:name w:val="8D8F3AEF63024E16B18F2B47F2350E2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25BBCF4-C4E7-4E6F-BF63-D20AB490B0CA}"/>
      </w:docPartPr>
      <w:docPartBody>
        <w:p w:rsidR="0070370F" w:rsidRDefault="0084064F" w:rsidP="0084064F">
          <w:pPr>
            <w:pStyle w:val="8D8F3AEF63024E16B18F2B47F2350E2F"/>
          </w:pPr>
          <w:r w:rsidRPr="00973885">
            <w:rPr>
              <w:lang w:bidi="fi-FI"/>
            </w:rPr>
            <w:t>Aiherivi</w:t>
          </w:r>
        </w:p>
      </w:docPartBody>
    </w:docPart>
    <w:docPart>
      <w:docPartPr>
        <w:name w:val="E1014D0910DA4337B294EC52F71E87E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DC33C09-8753-46F5-8860-82468072D608}"/>
      </w:docPartPr>
      <w:docPartBody>
        <w:p w:rsidR="0070370F" w:rsidRDefault="0084064F" w:rsidP="0084064F">
          <w:pPr>
            <w:pStyle w:val="E1014D0910DA4337B294EC52F71E87E0"/>
          </w:pPr>
          <w:r w:rsidRPr="00973885">
            <w:rPr>
              <w:lang w:bidi="fi-FI"/>
            </w:rPr>
            <w:t>Aiherivi</w:t>
          </w:r>
        </w:p>
      </w:docPartBody>
    </w:docPart>
    <w:docPart>
      <w:docPartPr>
        <w:name w:val="78969BFF1656489DA541E7C39252AB3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3E9F366-5DC5-49D5-BC0A-5C36EB0DCB8F}"/>
      </w:docPartPr>
      <w:docPartBody>
        <w:p w:rsidR="0070370F" w:rsidRDefault="0084064F" w:rsidP="0084064F">
          <w:pPr>
            <w:pStyle w:val="78969BFF1656489DA541E7C39252AB36"/>
          </w:pPr>
          <w:r w:rsidRPr="00973885">
            <w:rPr>
              <w:lang w:bidi="fi-FI"/>
            </w:rPr>
            <w:t>Aiherivi</w:t>
          </w:r>
        </w:p>
      </w:docPartBody>
    </w:docPart>
    <w:docPart>
      <w:docPartPr>
        <w:name w:val="4F24FF572A534A19B6A996E45B07E3D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F22E78C-C5E1-416B-8EDA-7F35C4A857B4}"/>
      </w:docPartPr>
      <w:docPartBody>
        <w:p w:rsidR="0070370F" w:rsidRDefault="0084064F" w:rsidP="0084064F">
          <w:pPr>
            <w:pStyle w:val="4F24FF572A534A19B6A996E45B07E3DC"/>
          </w:pPr>
          <w:r w:rsidRPr="00973885">
            <w:rPr>
              <w:lang w:bidi="fi-FI"/>
            </w:rPr>
            <w:t>Aiherivi</w:t>
          </w:r>
        </w:p>
      </w:docPartBody>
    </w:docPart>
    <w:docPart>
      <w:docPartPr>
        <w:name w:val="CB59B35FB0534EFAAA525E64A439F00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14512CC-5CD9-43C0-9C9E-97CA251AB6A4}"/>
      </w:docPartPr>
      <w:docPartBody>
        <w:p w:rsidR="0070370F" w:rsidRDefault="0084064F" w:rsidP="0084064F">
          <w:pPr>
            <w:pStyle w:val="CB59B35FB0534EFAAA525E64A439F00E"/>
          </w:pPr>
          <w:r w:rsidRPr="00973885">
            <w:rPr>
              <w:lang w:bidi="fi-FI"/>
            </w:rPr>
            <w:t>Aiherivi</w:t>
          </w:r>
        </w:p>
      </w:docPartBody>
    </w:docPart>
    <w:docPart>
      <w:docPartPr>
        <w:name w:val="213D2C01863F4FBD89E69733B659B61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30DDF2C-3360-4492-8AD7-6F46E6BDF15B}"/>
      </w:docPartPr>
      <w:docPartBody>
        <w:p w:rsidR="0070370F" w:rsidRDefault="0084064F" w:rsidP="0084064F">
          <w:pPr>
            <w:pStyle w:val="213D2C01863F4FBD89E69733B659B61B"/>
          </w:pPr>
          <w:r w:rsidRPr="00973885">
            <w:rPr>
              <w:lang w:bidi="fi-FI"/>
            </w:rPr>
            <w:t>Aiherivi</w:t>
          </w:r>
        </w:p>
      </w:docPartBody>
    </w:docPart>
    <w:docPart>
      <w:docPartPr>
        <w:name w:val="738053CB830046EEAE0E1B440C9AD53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BEDA265-BFBC-4F59-8ACF-8A712B5E6849}"/>
      </w:docPartPr>
      <w:docPartBody>
        <w:p w:rsidR="0070370F" w:rsidRDefault="0084064F" w:rsidP="0084064F">
          <w:pPr>
            <w:pStyle w:val="738053CB830046EEAE0E1B440C9AD53D"/>
          </w:pPr>
          <w:r w:rsidRPr="00973885">
            <w:rPr>
              <w:lang w:bidi="fi-FI"/>
            </w:rPr>
            <w:t>Aiherivi</w:t>
          </w:r>
        </w:p>
      </w:docPartBody>
    </w:docPart>
    <w:docPart>
      <w:docPartPr>
        <w:name w:val="3CF6C0865CB04859B000830498297E9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5D22CF2-E1FA-4B39-99E8-C6FDA3FDD60F}"/>
      </w:docPartPr>
      <w:docPartBody>
        <w:p w:rsidR="0070370F" w:rsidRDefault="0084064F" w:rsidP="0084064F">
          <w:pPr>
            <w:pStyle w:val="3CF6C0865CB04859B000830498297E93"/>
          </w:pPr>
          <w:r w:rsidRPr="00973885">
            <w:rPr>
              <w:lang w:bidi="fi-FI"/>
            </w:rPr>
            <w:t>Aiherivi</w:t>
          </w:r>
        </w:p>
      </w:docPartBody>
    </w:docPart>
    <w:docPart>
      <w:docPartPr>
        <w:name w:val="185EB6C37BF14384ACF58FFE6CA1C66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8C8A84B-07DE-4E5B-B8F9-291AEC10E95E}"/>
      </w:docPartPr>
      <w:docPartBody>
        <w:p w:rsidR="0070370F" w:rsidRDefault="0084064F" w:rsidP="0084064F">
          <w:pPr>
            <w:pStyle w:val="185EB6C37BF14384ACF58FFE6CA1C66A"/>
          </w:pPr>
          <w:r w:rsidRPr="00973885">
            <w:rPr>
              <w:lang w:bidi="fi-FI"/>
            </w:rPr>
            <w:t>Aiherivi</w:t>
          </w:r>
        </w:p>
      </w:docPartBody>
    </w:docPart>
    <w:docPart>
      <w:docPartPr>
        <w:name w:val="D52DA0161BE64D6B8BA0A2EFB870ACE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513FFE5-491E-4799-9733-3AF44653D3FA}"/>
      </w:docPartPr>
      <w:docPartBody>
        <w:p w:rsidR="00B12E47" w:rsidRDefault="0070370F" w:rsidP="0070370F">
          <w:pPr>
            <w:pStyle w:val="D52DA0161BE64D6B8BA0A2EFB870ACED"/>
          </w:pPr>
          <w:r w:rsidRPr="00973885">
            <w:rPr>
              <w:lang w:bidi="fi-FI"/>
            </w:rPr>
            <w:t>Aiherivi</w:t>
          </w:r>
        </w:p>
      </w:docPartBody>
    </w:docPart>
    <w:docPart>
      <w:docPartPr>
        <w:name w:val="53094EF3E51F4553B80AD0D056FCE06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2E70DC8-2A6F-4551-BFFE-EB685E6DAEA9}"/>
      </w:docPartPr>
      <w:docPartBody>
        <w:p w:rsidR="00276AC5" w:rsidRDefault="00864B04" w:rsidP="00864B04">
          <w:pPr>
            <w:pStyle w:val="53094EF3E51F4553B80AD0D056FCE066"/>
          </w:pPr>
          <w:r w:rsidRPr="00973885">
            <w:rPr>
              <w:lang w:bidi="fi-FI"/>
            </w:rPr>
            <w:t>Aiherivi</w:t>
          </w:r>
        </w:p>
      </w:docPartBody>
    </w:docPart>
    <w:docPart>
      <w:docPartPr>
        <w:name w:val="6AD3010E4D1249BCB056D74A9EE6890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301B031-66C7-4ABD-ADCD-99C88CCE1502}"/>
      </w:docPartPr>
      <w:docPartBody>
        <w:p w:rsidR="00000000" w:rsidRDefault="00276AC5" w:rsidP="00276AC5">
          <w:pPr>
            <w:pStyle w:val="6AD3010E4D1249BCB056D74A9EE68902"/>
          </w:pPr>
          <w:r w:rsidRPr="00973885">
            <w:rPr>
              <w:lang w:bidi="fi-FI"/>
            </w:rPr>
            <w:t>Aiherivi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64F"/>
    <w:rsid w:val="00276AC5"/>
    <w:rsid w:val="0070370F"/>
    <w:rsid w:val="0084064F"/>
    <w:rsid w:val="00845FD3"/>
    <w:rsid w:val="00864B04"/>
    <w:rsid w:val="00A73B8C"/>
    <w:rsid w:val="00B12E47"/>
    <w:rsid w:val="00DD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52DA0161BE64D6B8BA0A2EFB870ACED">
    <w:name w:val="D52DA0161BE64D6B8BA0A2EFB870ACED"/>
    <w:rsid w:val="0070370F"/>
  </w:style>
  <w:style w:type="paragraph" w:customStyle="1" w:styleId="CA45A4AAEDC04FADA3FE4A4CA21538CE">
    <w:name w:val="CA45A4AAEDC04FADA3FE4A4CA21538CE"/>
    <w:rsid w:val="0084064F"/>
  </w:style>
  <w:style w:type="paragraph" w:customStyle="1" w:styleId="AA735B031B8D40F7B8F29196B42F8E3B">
    <w:name w:val="AA735B031B8D40F7B8F29196B42F8E3B"/>
    <w:rsid w:val="0084064F"/>
  </w:style>
  <w:style w:type="paragraph" w:customStyle="1" w:styleId="A1716BDC3B3844B193703E6DD5D15825">
    <w:name w:val="A1716BDC3B3844B193703E6DD5D15825"/>
    <w:rsid w:val="0084064F"/>
  </w:style>
  <w:style w:type="paragraph" w:customStyle="1" w:styleId="23DF3C96E3C242508B9266B300BDC5B3">
    <w:name w:val="23DF3C96E3C242508B9266B300BDC5B3"/>
    <w:rsid w:val="0084064F"/>
  </w:style>
  <w:style w:type="paragraph" w:customStyle="1" w:styleId="711AFD6620CB441E8D1A1E78FEB534A7">
    <w:name w:val="711AFD6620CB441E8D1A1E78FEB534A7"/>
    <w:rsid w:val="0084064F"/>
  </w:style>
  <w:style w:type="paragraph" w:customStyle="1" w:styleId="1A9D9056FF064C3F93691D2E205A595A">
    <w:name w:val="1A9D9056FF064C3F93691D2E205A595A"/>
    <w:rsid w:val="0084064F"/>
  </w:style>
  <w:style w:type="paragraph" w:customStyle="1" w:styleId="0E3AAE3A6FFE45B0AE7DB65F25441F0D">
    <w:name w:val="0E3AAE3A6FFE45B0AE7DB65F25441F0D"/>
    <w:rsid w:val="0084064F"/>
  </w:style>
  <w:style w:type="paragraph" w:customStyle="1" w:styleId="D01A74DD31E44DBE954DE013E5AFFB36">
    <w:name w:val="D01A74DD31E44DBE954DE013E5AFFB36"/>
    <w:rsid w:val="0084064F"/>
  </w:style>
  <w:style w:type="paragraph" w:customStyle="1" w:styleId="08F96A66143347D89775FAB380DECCDC">
    <w:name w:val="08F96A66143347D89775FAB380DECCDC"/>
    <w:rsid w:val="0084064F"/>
  </w:style>
  <w:style w:type="paragraph" w:customStyle="1" w:styleId="A56B337EC6D242E8922A0662860A3C26">
    <w:name w:val="A56B337EC6D242E8922A0662860A3C26"/>
    <w:rsid w:val="0084064F"/>
  </w:style>
  <w:style w:type="paragraph" w:customStyle="1" w:styleId="555D11B44C9F4B39B1A020D144A2E26A">
    <w:name w:val="555D11B44C9F4B39B1A020D144A2E26A"/>
    <w:rsid w:val="0084064F"/>
  </w:style>
  <w:style w:type="paragraph" w:customStyle="1" w:styleId="F7FCB6DF68464DC2BCF742C6AAA70C4A">
    <w:name w:val="F7FCB6DF68464DC2BCF742C6AAA70C4A"/>
    <w:rsid w:val="0084064F"/>
  </w:style>
  <w:style w:type="paragraph" w:customStyle="1" w:styleId="4526CB3082F5475C9489E979654FC75A">
    <w:name w:val="4526CB3082F5475C9489E979654FC75A"/>
    <w:rsid w:val="0084064F"/>
  </w:style>
  <w:style w:type="character" w:styleId="Paikkamerkkiteksti">
    <w:name w:val="Placeholder Text"/>
    <w:basedOn w:val="Kappaleenoletusfontti"/>
    <w:uiPriority w:val="99"/>
    <w:semiHidden/>
    <w:rsid w:val="0084064F"/>
    <w:rPr>
      <w:color w:val="808080"/>
    </w:rPr>
  </w:style>
  <w:style w:type="paragraph" w:customStyle="1" w:styleId="6AD3010E4D1249BCB056D74A9EE68902">
    <w:name w:val="6AD3010E4D1249BCB056D74A9EE68902"/>
    <w:rsid w:val="00276AC5"/>
  </w:style>
  <w:style w:type="paragraph" w:customStyle="1" w:styleId="8BA9147AEDC54E2F9223CED2CF76F598">
    <w:name w:val="8BA9147AEDC54E2F9223CED2CF76F598"/>
    <w:rsid w:val="0084064F"/>
  </w:style>
  <w:style w:type="paragraph" w:customStyle="1" w:styleId="8C4542BD52624C7180D221D7AA45F40F">
    <w:name w:val="8C4542BD52624C7180D221D7AA45F40F"/>
    <w:rsid w:val="0084064F"/>
  </w:style>
  <w:style w:type="paragraph" w:customStyle="1" w:styleId="9B30EB42C9574677AD7E7C415F7EB7AD">
    <w:name w:val="9B30EB42C9574677AD7E7C415F7EB7AD"/>
    <w:rsid w:val="0084064F"/>
  </w:style>
  <w:style w:type="paragraph" w:customStyle="1" w:styleId="8D8F3AEF63024E16B18F2B47F2350E2F">
    <w:name w:val="8D8F3AEF63024E16B18F2B47F2350E2F"/>
    <w:rsid w:val="0084064F"/>
  </w:style>
  <w:style w:type="paragraph" w:customStyle="1" w:styleId="E1014D0910DA4337B294EC52F71E87E0">
    <w:name w:val="E1014D0910DA4337B294EC52F71E87E0"/>
    <w:rsid w:val="0084064F"/>
  </w:style>
  <w:style w:type="paragraph" w:customStyle="1" w:styleId="78969BFF1656489DA541E7C39252AB36">
    <w:name w:val="78969BFF1656489DA541E7C39252AB36"/>
    <w:rsid w:val="0084064F"/>
  </w:style>
  <w:style w:type="paragraph" w:customStyle="1" w:styleId="4F24FF572A534A19B6A996E45B07E3DC">
    <w:name w:val="4F24FF572A534A19B6A996E45B07E3DC"/>
    <w:rsid w:val="0084064F"/>
  </w:style>
  <w:style w:type="paragraph" w:customStyle="1" w:styleId="CB59B35FB0534EFAAA525E64A439F00E">
    <w:name w:val="CB59B35FB0534EFAAA525E64A439F00E"/>
    <w:rsid w:val="0084064F"/>
  </w:style>
  <w:style w:type="paragraph" w:customStyle="1" w:styleId="213D2C01863F4FBD89E69733B659B61B">
    <w:name w:val="213D2C01863F4FBD89E69733B659B61B"/>
    <w:rsid w:val="0084064F"/>
  </w:style>
  <w:style w:type="paragraph" w:customStyle="1" w:styleId="738053CB830046EEAE0E1B440C9AD53D">
    <w:name w:val="738053CB830046EEAE0E1B440C9AD53D"/>
    <w:rsid w:val="0084064F"/>
  </w:style>
  <w:style w:type="paragraph" w:customStyle="1" w:styleId="3CF6C0865CB04859B000830498297E93">
    <w:name w:val="3CF6C0865CB04859B000830498297E93"/>
    <w:rsid w:val="0084064F"/>
  </w:style>
  <w:style w:type="paragraph" w:customStyle="1" w:styleId="185EB6C37BF14384ACF58FFE6CA1C66A">
    <w:name w:val="185EB6C37BF14384ACF58FFE6CA1C66A"/>
    <w:rsid w:val="0084064F"/>
  </w:style>
  <w:style w:type="paragraph" w:customStyle="1" w:styleId="53094EF3E51F4553B80AD0D056FCE066">
    <w:name w:val="53094EF3E51F4553B80AD0D056FCE066"/>
    <w:rsid w:val="00864B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Job Description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>Jätehuoltoyhdistys - Stipendihakemus</CompanyPhone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Tehtävänkuvauslomake</Template>
  <TotalTime>4</TotalTime>
  <Pages>1</Pages>
  <Words>317</Words>
  <Characters>2572</Characters>
  <Application>Microsoft Office Word</Application>
  <DocSecurity>0</DocSecurity>
  <Lines>21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</dc:creator>
  <cp:keywords/>
  <dc:description/>
  <cp:lastModifiedBy>Johanna Alakerttula</cp:lastModifiedBy>
  <cp:revision>5</cp:revision>
  <dcterms:created xsi:type="dcterms:W3CDTF">2022-02-02T12:33:00Z</dcterms:created>
  <dcterms:modified xsi:type="dcterms:W3CDTF">2022-03-29T12:00:00Z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